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4" w:rsidRDefault="00C33A64" w:rsidP="00E021D4">
      <w:pPr>
        <w:tabs>
          <w:tab w:val="left" w:pos="5312"/>
        </w:tabs>
        <w:rPr>
          <w:rFonts w:ascii="Georgia" w:hAnsi="Georgia"/>
        </w:rPr>
      </w:pPr>
      <w:bookmarkStart w:id="0" w:name="_GoBack"/>
      <w:bookmarkEnd w:id="0"/>
    </w:p>
    <w:p w:rsidR="00D22AE5" w:rsidRDefault="00E021D4" w:rsidP="00E021D4">
      <w:pPr>
        <w:tabs>
          <w:tab w:val="left" w:pos="8273"/>
        </w:tabs>
        <w:ind w:left="1134"/>
        <w:rPr>
          <w:rFonts w:ascii="Georgia" w:hAnsi="Georgia"/>
        </w:rPr>
      </w:pPr>
      <w:r>
        <w:rPr>
          <w:rFonts w:ascii="Georgia" w:hAnsi="Georgia"/>
        </w:rPr>
        <w:tab/>
      </w:r>
    </w:p>
    <w:p w:rsidR="00D22AE5" w:rsidRDefault="00D22AE5" w:rsidP="004A7A6E">
      <w:pPr>
        <w:ind w:left="1134"/>
        <w:rPr>
          <w:rFonts w:ascii="Georgia" w:hAnsi="Georgia"/>
        </w:rPr>
      </w:pPr>
    </w:p>
    <w:p w:rsidR="00D22AE5" w:rsidRDefault="00D22AE5" w:rsidP="00D22AE5">
      <w:pPr>
        <w:jc w:val="center"/>
        <w:rPr>
          <w:b/>
          <w:bCs/>
          <w:sz w:val="44"/>
          <w:szCs w:val="44"/>
        </w:rPr>
      </w:pPr>
    </w:p>
    <w:p w:rsidR="00D22AE5" w:rsidRDefault="00D22AE5" w:rsidP="00D22AE5">
      <w:pPr>
        <w:jc w:val="center"/>
        <w:rPr>
          <w:b/>
          <w:bCs/>
          <w:sz w:val="44"/>
          <w:szCs w:val="44"/>
        </w:rPr>
      </w:pPr>
    </w:p>
    <w:p w:rsidR="00D22AE5" w:rsidRDefault="00D22AE5" w:rsidP="00D22AE5">
      <w:pPr>
        <w:jc w:val="center"/>
        <w:rPr>
          <w:b/>
          <w:bCs/>
          <w:sz w:val="44"/>
          <w:szCs w:val="44"/>
        </w:rPr>
      </w:pPr>
    </w:p>
    <w:p w:rsidR="00D22AE5" w:rsidRPr="00D3384A" w:rsidRDefault="00D22AE5" w:rsidP="00D22AE5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</w:p>
    <w:p w:rsidR="00D22AE5" w:rsidRPr="009B2F58" w:rsidRDefault="00D22AE5" w:rsidP="00D22AE5">
      <w:pPr>
        <w:jc w:val="center"/>
        <w:rPr>
          <w:rFonts w:ascii="Century Gothic" w:hAnsi="Century Gothic"/>
          <w:b/>
          <w:bCs/>
        </w:rPr>
      </w:pPr>
      <w:r w:rsidRPr="009B2F58">
        <w:rPr>
          <w:rFonts w:ascii="Century Gothic" w:hAnsi="Century Gothic"/>
          <w:b/>
          <w:bCs/>
          <w:sz w:val="44"/>
          <w:szCs w:val="44"/>
        </w:rPr>
        <w:t>Pianeta Bufala</w:t>
      </w:r>
    </w:p>
    <w:p w:rsidR="00D22AE5" w:rsidRPr="009B2F58" w:rsidRDefault="00D22AE5" w:rsidP="00D22AE5">
      <w:pPr>
        <w:jc w:val="center"/>
        <w:rPr>
          <w:rFonts w:ascii="Century Gothic" w:hAnsi="Century Gothic"/>
          <w:b/>
          <w:bCs/>
        </w:rPr>
      </w:pPr>
      <w:r w:rsidRPr="009B2F58">
        <w:rPr>
          <w:rFonts w:ascii="Century Gothic" w:hAnsi="Century Gothic"/>
          <w:b/>
          <w:bCs/>
          <w:i/>
          <w:sz w:val="32"/>
          <w:szCs w:val="32"/>
        </w:rPr>
        <w:t>la terra fertile del gusto...</w:t>
      </w:r>
    </w:p>
    <w:p w:rsidR="00D22AE5" w:rsidRPr="009B2F58" w:rsidRDefault="00D22AE5" w:rsidP="00D22AE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D22AE5" w:rsidRPr="009B2F58" w:rsidRDefault="00D22AE5" w:rsidP="00D22AE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B2F58">
        <w:rPr>
          <w:rFonts w:ascii="Century Gothic" w:hAnsi="Century Gothic"/>
          <w:b/>
          <w:bCs/>
          <w:sz w:val="28"/>
          <w:szCs w:val="28"/>
        </w:rPr>
        <w:t>30 maggio/2 giugno 2013</w:t>
      </w:r>
    </w:p>
    <w:p w:rsidR="00D22AE5" w:rsidRPr="009B2F58" w:rsidRDefault="00D22AE5" w:rsidP="00D22AE5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  <w:r w:rsidRPr="009B2F58">
        <w:rPr>
          <w:rFonts w:ascii="Century Gothic" w:hAnsi="Century Gothic"/>
          <w:b/>
          <w:bCs/>
          <w:i/>
          <w:sz w:val="28"/>
          <w:szCs w:val="28"/>
        </w:rPr>
        <w:t>sesta edizione</w:t>
      </w:r>
    </w:p>
    <w:p w:rsidR="00D22AE5" w:rsidRPr="009B2F58" w:rsidRDefault="00D22AE5" w:rsidP="00D22AE5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</w:p>
    <w:p w:rsidR="00D22AE5" w:rsidRPr="009B2F58" w:rsidRDefault="00D22AE5" w:rsidP="00D22AE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B2F58">
        <w:rPr>
          <w:rFonts w:ascii="Century Gothic" w:hAnsi="Century Gothic"/>
          <w:b/>
          <w:bCs/>
          <w:i/>
          <w:sz w:val="28"/>
          <w:szCs w:val="28"/>
        </w:rPr>
        <w:t>Centro Storico – Eboli (SA)</w:t>
      </w: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3384A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Il mondo della bufala, inteso come territorio, eccellenze, saper fare. Una conoscenza fatta di lunghe radici e di gesti ripetuti da anni. 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  <w:color w:val="000000" w:themeColor="text1"/>
        </w:rPr>
      </w:pPr>
      <w:r w:rsidRPr="0047108A">
        <w:rPr>
          <w:rFonts w:ascii="Century Gothic" w:hAnsi="Century Gothic"/>
          <w:bCs/>
          <w:color w:val="000000" w:themeColor="text1"/>
        </w:rPr>
        <w:t>Ecco cos'è “Pianeta Bufala”, un articolato evento che nasce proprio con questo intento: raccogliere competenze, qualità, prodotti che ruotano attorno alla bufala, tra cui uno su tutti la mozzarella di bufala campana DOP.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La kermesse enogastronomica si propone di promuovere i prodotti della filiera lattiero casearia, ma anche tutte le altre produzioni tipiche e di qualità del territorio campano, nonché il territorio stesso, anche all’estero, con una lunga programmazione annuale che parte da Eboli, cuore della fertile Piana del Sele.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Decisamente un progetto di qualità che si fa interprete di un mondo, quello dei gastronauti e degli appassionati</w:t>
      </w:r>
      <w:r w:rsidR="00551912" w:rsidRPr="0047108A">
        <w:rPr>
          <w:rFonts w:ascii="Century Gothic" w:hAnsi="Century Gothic"/>
          <w:bCs/>
        </w:rPr>
        <w:t xml:space="preserve"> foodies, in costante crescita, ma che non smette di parlare anche al consumatore medio.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Ecco alcuni dei protagonisti che si sono susseguiti negli anni, in occasione dei progetti firmati dall’Associazione Puro Gusto:</w:t>
      </w:r>
    </w:p>
    <w:p w:rsidR="00EB0DED" w:rsidRPr="0047108A" w:rsidRDefault="00EB0DED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numPr>
          <w:ilvl w:val="0"/>
          <w:numId w:val="2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Gli chef: </w:t>
      </w:r>
      <w:r w:rsidRPr="0047108A">
        <w:rPr>
          <w:rFonts w:ascii="Century Gothic" w:hAnsi="Century Gothic"/>
          <w:b/>
          <w:bCs/>
        </w:rPr>
        <w:t xml:space="preserve">Gianfranco Vissani, </w:t>
      </w:r>
      <w:r w:rsidR="001577C1" w:rsidRPr="0047108A">
        <w:rPr>
          <w:rFonts w:ascii="Century Gothic" w:hAnsi="Century Gothic"/>
          <w:b/>
          <w:bCs/>
        </w:rPr>
        <w:t xml:space="preserve">Alfonso Iaccarino, </w:t>
      </w:r>
      <w:r w:rsidRPr="0047108A">
        <w:rPr>
          <w:rFonts w:ascii="Century Gothic" w:hAnsi="Century Gothic"/>
          <w:b/>
          <w:bCs/>
        </w:rPr>
        <w:t xml:space="preserve">Gennaro Esposito, Paolo Barrale, Francesco Rizzuti, Marco Coppola, Philly D’Uva, </w:t>
      </w:r>
      <w:r w:rsidR="00AE71CC" w:rsidRPr="0047108A">
        <w:rPr>
          <w:rFonts w:ascii="Century Gothic" w:hAnsi="Century Gothic"/>
          <w:b/>
          <w:bCs/>
        </w:rPr>
        <w:t xml:space="preserve">Mario Avallone, </w:t>
      </w:r>
      <w:r w:rsidRPr="0047108A">
        <w:rPr>
          <w:rFonts w:ascii="Century Gothic" w:hAnsi="Century Gothic"/>
          <w:b/>
          <w:bCs/>
        </w:rPr>
        <w:t>Luisa Cuozzo</w:t>
      </w:r>
      <w:r w:rsidRPr="0047108A">
        <w:rPr>
          <w:rFonts w:ascii="Century Gothic" w:hAnsi="Century Gothic"/>
          <w:bCs/>
        </w:rPr>
        <w:t>;</w:t>
      </w:r>
    </w:p>
    <w:p w:rsidR="00D22AE5" w:rsidRPr="0047108A" w:rsidRDefault="00D22AE5" w:rsidP="00D22AE5">
      <w:pPr>
        <w:numPr>
          <w:ilvl w:val="0"/>
          <w:numId w:val="2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 pasticceri </w:t>
      </w:r>
      <w:r w:rsidRPr="0047108A">
        <w:rPr>
          <w:rFonts w:ascii="Century Gothic" w:hAnsi="Century Gothic"/>
          <w:b/>
          <w:bCs/>
        </w:rPr>
        <w:t>Salvatore De Riso e Giuseppe Manilia</w:t>
      </w:r>
      <w:r w:rsidRPr="0047108A">
        <w:rPr>
          <w:rFonts w:ascii="Century Gothic" w:hAnsi="Century Gothic"/>
          <w:bCs/>
        </w:rPr>
        <w:t>;</w:t>
      </w:r>
    </w:p>
    <w:p w:rsidR="00D22AE5" w:rsidRPr="0047108A" w:rsidRDefault="00D22AE5" w:rsidP="00D22AE5">
      <w:pPr>
        <w:numPr>
          <w:ilvl w:val="0"/>
          <w:numId w:val="2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La cake designer </w:t>
      </w:r>
      <w:r w:rsidRPr="0047108A">
        <w:rPr>
          <w:rFonts w:ascii="Century Gothic" w:hAnsi="Century Gothic"/>
          <w:b/>
          <w:bCs/>
        </w:rPr>
        <w:t>Rosalba Venusto</w:t>
      </w:r>
      <w:r w:rsidRPr="0047108A">
        <w:rPr>
          <w:rFonts w:ascii="Century Gothic" w:hAnsi="Century Gothic"/>
          <w:bCs/>
        </w:rPr>
        <w:t>;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9B2F58" w:rsidRDefault="00D22AE5" w:rsidP="00D22AE5">
      <w:pPr>
        <w:jc w:val="both"/>
        <w:rPr>
          <w:rFonts w:ascii="Century Gothic" w:hAnsi="Century Gothic"/>
          <w:bCs/>
          <w:sz w:val="28"/>
          <w:szCs w:val="28"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Come di consueto, anche quest’anno, Pianeta Bufala è ricca di novità, caratteristica che ne denota lo spirito costruttivo volto sempre alle “ragioni” del territorio. Ecco perché nuova </w:t>
      </w:r>
      <w:r w:rsidRPr="0047108A">
        <w:rPr>
          <w:rFonts w:ascii="Century Gothic" w:hAnsi="Century Gothic"/>
          <w:b/>
          <w:bCs/>
        </w:rPr>
        <w:t>la location</w:t>
      </w:r>
      <w:r w:rsidRPr="0047108A">
        <w:rPr>
          <w:rFonts w:ascii="Century Gothic" w:hAnsi="Century Gothic"/>
          <w:bCs/>
        </w:rPr>
        <w:t xml:space="preserve">, che abbandona Piazza della Repubblica a favore di </w:t>
      </w:r>
      <w:r w:rsidRPr="0047108A">
        <w:rPr>
          <w:rFonts w:ascii="Century Gothic" w:hAnsi="Century Gothic"/>
          <w:b/>
          <w:bCs/>
        </w:rPr>
        <w:t>una serie di piccole location e piazzette all’interno del centro storico della città.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>Per l’edizione 2013 il tema sarà “</w:t>
      </w:r>
      <w:r w:rsidRPr="0047108A">
        <w:rPr>
          <w:rFonts w:ascii="Century Gothic" w:hAnsi="Century Gothic"/>
          <w:b/>
          <w:bCs/>
        </w:rPr>
        <w:t>La bufala: dalla pizza al dolce</w:t>
      </w:r>
      <w:r w:rsidRPr="0047108A">
        <w:rPr>
          <w:rFonts w:ascii="Century Gothic" w:hAnsi="Century Gothic"/>
          <w:bCs/>
        </w:rPr>
        <w:t xml:space="preserve">”. Difatti – in particolare – la kermesse di 4 giorni sarà interamente dedicata a questi due mondi, che bene raccontano l’importanza della bufala: </w:t>
      </w:r>
      <w:r w:rsidRPr="0047108A">
        <w:rPr>
          <w:rFonts w:ascii="Century Gothic" w:hAnsi="Century Gothic"/>
          <w:b/>
          <w:bCs/>
        </w:rPr>
        <w:t>dalla mozzarella alla ricotta, passando per latte, burro e panna.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Tra le novità di questa edizione una</w:t>
      </w:r>
      <w:r w:rsidRPr="0047108A">
        <w:rPr>
          <w:rFonts w:ascii="Century Gothic" w:hAnsi="Century Gothic"/>
          <w:b/>
          <w:bCs/>
        </w:rPr>
        <w:t xml:space="preserve"> Gara Culinaria </w:t>
      </w:r>
      <w:r w:rsidRPr="0047108A">
        <w:rPr>
          <w:rFonts w:ascii="Century Gothic" w:hAnsi="Century Gothic"/>
          <w:bCs/>
        </w:rPr>
        <w:t>denominata</w:t>
      </w:r>
      <w:r w:rsidRPr="0047108A">
        <w:rPr>
          <w:rFonts w:ascii="Century Gothic" w:hAnsi="Century Gothic"/>
          <w:b/>
          <w:bCs/>
        </w:rPr>
        <w:t xml:space="preserve"> “Premio Pianeta Bufala”</w:t>
      </w:r>
      <w:r w:rsidRPr="0047108A">
        <w:rPr>
          <w:rFonts w:ascii="Century Gothic" w:hAnsi="Century Gothic"/>
          <w:bCs/>
        </w:rPr>
        <w:t>, partiremo con la sezione foodblogger, ma il desiderio è poter ampliare di anno in anno le sezioni.</w:t>
      </w:r>
    </w:p>
    <w:p w:rsidR="000E1EDB" w:rsidRPr="0047108A" w:rsidRDefault="000E1EDB" w:rsidP="00D22AE5">
      <w:pPr>
        <w:jc w:val="both"/>
        <w:rPr>
          <w:rFonts w:ascii="Century Gothic" w:hAnsi="Century Gothic"/>
          <w:bCs/>
        </w:rPr>
      </w:pPr>
    </w:p>
    <w:p w:rsidR="000E1EDB" w:rsidRPr="0047108A" w:rsidRDefault="000E1EDB" w:rsidP="000E1EDB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Due gli appuntamenti ai fornelli per i più piccoli. Si tratta del progetto </w:t>
      </w:r>
      <w:r w:rsidRPr="0047108A">
        <w:rPr>
          <w:rFonts w:ascii="Century Gothic" w:hAnsi="Century Gothic"/>
          <w:b/>
          <w:bCs/>
        </w:rPr>
        <w:t>“Cucino anch’io”</w:t>
      </w:r>
      <w:r w:rsidRPr="0047108A">
        <w:rPr>
          <w:rFonts w:ascii="Century Gothic" w:hAnsi="Century Gothic"/>
          <w:bCs/>
        </w:rPr>
        <w:t>, scopo primario del progetto è insegnare ai bambini la sana e giusta alimentazione, non tralasciando l'aspetto più importante per i bambini: il gioco. Cucinare sarà per loro un gioco e mangiare ciò che hanno cucinato sarà gratificante perché preparato dal nulla e con le proprie manine. Per l’occasione prepareranno una pasta che avrà come ingrediente la ricotta ed il quale aspetto é a loro molto noto e gradito: gli gnocchi!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2D2490" w:rsidRPr="0047108A" w:rsidRDefault="002D2490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1C27F5" w:rsidRDefault="001C27F5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Le Aree di Pianeta Bufala 2013: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551912">
      <w:pPr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Bufala Experience:</w:t>
      </w:r>
      <w:r w:rsidR="00551912"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</w:rPr>
        <w:t>Esposizione e vendita dei prodotti della bufala e dei tipici della Piana del Sele, con piazzette dedicate ai</w:t>
      </w:r>
      <w:r w:rsidR="00C06534" w:rsidRPr="0047108A">
        <w:rPr>
          <w:rFonts w:ascii="Century Gothic" w:hAnsi="Century Gothic"/>
          <w:bCs/>
        </w:rPr>
        <w:t xml:space="preserve"> prodotti italiani di qualità e a denominazione.</w:t>
      </w:r>
    </w:p>
    <w:p w:rsidR="00C06534" w:rsidRPr="0047108A" w:rsidRDefault="00C06534" w:rsidP="00D22AE5">
      <w:pPr>
        <w:ind w:left="720"/>
        <w:jc w:val="both"/>
        <w:rPr>
          <w:rFonts w:ascii="Century Gothic" w:hAnsi="Century Gothic"/>
          <w:bCs/>
        </w:rPr>
      </w:pPr>
    </w:p>
    <w:p w:rsidR="00D22AE5" w:rsidRPr="0047108A" w:rsidRDefault="00D22AE5" w:rsidP="00551912">
      <w:pPr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Bufala Show:</w:t>
      </w:r>
      <w:r w:rsidRPr="0047108A">
        <w:rPr>
          <w:rFonts w:ascii="Century Gothic" w:hAnsi="Century Gothic"/>
          <w:bCs/>
        </w:rPr>
        <w:t xml:space="preserve"> Salotti culinari, approfondimenti, cooking show e laboratori del gusto.</w:t>
      </w:r>
    </w:p>
    <w:p w:rsidR="002D2490" w:rsidRPr="0047108A" w:rsidRDefault="002D2490" w:rsidP="002D2490">
      <w:pPr>
        <w:rPr>
          <w:rFonts w:ascii="Century Gothic" w:hAnsi="Century Gothic"/>
        </w:rPr>
      </w:pPr>
    </w:p>
    <w:p w:rsidR="002D2490" w:rsidRPr="0047108A" w:rsidRDefault="002D2490" w:rsidP="002D2490">
      <w:pPr>
        <w:rPr>
          <w:rFonts w:ascii="Century Gothic" w:hAnsi="Century Gothic"/>
        </w:rPr>
      </w:pPr>
      <w:r w:rsidRPr="0047108A">
        <w:rPr>
          <w:rFonts w:ascii="Century Gothic" w:hAnsi="Century Gothic"/>
        </w:rPr>
        <w:t>La kermesse espositiva vedrà la presentazione delle eccellenze del territorio ed in particolare dei prodotti bufalini</w:t>
      </w:r>
      <w:r w:rsidR="00C31E14" w:rsidRPr="0047108A">
        <w:rPr>
          <w:rFonts w:ascii="Century Gothic" w:hAnsi="Century Gothic"/>
        </w:rPr>
        <w:t>.</w:t>
      </w:r>
    </w:p>
    <w:p w:rsidR="002D2490" w:rsidRPr="0047108A" w:rsidRDefault="002D2490" w:rsidP="002D2490">
      <w:pPr>
        <w:rPr>
          <w:rFonts w:ascii="Century Gothic" w:hAnsi="Century Gothic"/>
        </w:rPr>
      </w:pPr>
      <w:r w:rsidRPr="0047108A">
        <w:rPr>
          <w:rFonts w:ascii="Century Gothic" w:hAnsi="Century Gothic"/>
        </w:rPr>
        <w:t>Sarà possibile degustarli presso le aree del:</w:t>
      </w:r>
    </w:p>
    <w:p w:rsidR="002D2490" w:rsidRPr="0047108A" w:rsidRDefault="002D2490" w:rsidP="00C31E14">
      <w:pPr>
        <w:jc w:val="both"/>
        <w:rPr>
          <w:rFonts w:ascii="Century Gothic" w:hAnsi="Century Gothic"/>
          <w:bCs/>
        </w:rPr>
      </w:pPr>
    </w:p>
    <w:p w:rsidR="002D2490" w:rsidRPr="0047108A" w:rsidRDefault="002D2490" w:rsidP="002D2490">
      <w:pPr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Bufala bistrot:</w:t>
      </w:r>
      <w:r w:rsidRPr="0047108A">
        <w:rPr>
          <w:rFonts w:ascii="Century Gothic" w:hAnsi="Century Gothic"/>
          <w:bCs/>
        </w:rPr>
        <w:t xml:space="preserve"> </w:t>
      </w:r>
    </w:p>
    <w:p w:rsidR="002D2490" w:rsidRPr="0047108A" w:rsidRDefault="002D2490" w:rsidP="002D2490">
      <w:pPr>
        <w:ind w:left="720"/>
        <w:rPr>
          <w:rFonts w:ascii="Century Gothic" w:hAnsi="Century Gothic"/>
          <w:b/>
        </w:rPr>
      </w:pPr>
      <w:r w:rsidRPr="0047108A">
        <w:rPr>
          <w:rFonts w:ascii="Century Gothic" w:hAnsi="Century Gothic"/>
          <w:b/>
        </w:rPr>
        <w:t>Orari; 19 – 22</w:t>
      </w:r>
    </w:p>
    <w:p w:rsidR="002D2490" w:rsidRPr="0047108A" w:rsidRDefault="00C31E14" w:rsidP="00C31E14">
      <w:pPr>
        <w:rPr>
          <w:rFonts w:ascii="Century Gothic" w:hAnsi="Century Gothic"/>
          <w:b/>
        </w:rPr>
      </w:pPr>
      <w:r w:rsidRPr="0047108A">
        <w:rPr>
          <w:rFonts w:ascii="Century Gothic" w:hAnsi="Century Gothic"/>
          <w:b/>
        </w:rPr>
        <w:t xml:space="preserve">           </w:t>
      </w:r>
      <w:r w:rsidR="002D2490" w:rsidRPr="0047108A">
        <w:rPr>
          <w:rFonts w:ascii="Century Gothic" w:hAnsi="Century Gothic"/>
          <w:b/>
        </w:rPr>
        <w:t>Domenica 2 anche a pranzo12 -15</w:t>
      </w:r>
    </w:p>
    <w:p w:rsidR="002D2490" w:rsidRPr="0047108A" w:rsidRDefault="002D2490" w:rsidP="002D2490">
      <w:pPr>
        <w:ind w:left="720"/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I prodotti protagonisti qui si trasformano in piatti d’autore della chef Philly D’Uva.</w:t>
      </w:r>
    </w:p>
    <w:p w:rsidR="002D2490" w:rsidRPr="0047108A" w:rsidRDefault="002D2490" w:rsidP="002D2490">
      <w:pPr>
        <w:ind w:left="720"/>
        <w:jc w:val="both"/>
        <w:rPr>
          <w:rFonts w:ascii="Century Gothic" w:hAnsi="Century Gothic"/>
          <w:bCs/>
        </w:rPr>
      </w:pPr>
    </w:p>
    <w:p w:rsidR="002D2490" w:rsidRPr="0047108A" w:rsidRDefault="002D2490" w:rsidP="002D2490">
      <w:pPr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Bufala Bar:</w:t>
      </w:r>
    </w:p>
    <w:p w:rsidR="002D2490" w:rsidRPr="0047108A" w:rsidRDefault="002D2490" w:rsidP="002D2490">
      <w:pPr>
        <w:ind w:left="720"/>
        <w:rPr>
          <w:rFonts w:ascii="Century Gothic" w:hAnsi="Century Gothic"/>
          <w:b/>
        </w:rPr>
      </w:pPr>
      <w:r w:rsidRPr="0047108A">
        <w:rPr>
          <w:rFonts w:ascii="Century Gothic" w:hAnsi="Century Gothic"/>
          <w:b/>
        </w:rPr>
        <w:t>Orari 10 – 13;  16 - 22</w:t>
      </w:r>
    </w:p>
    <w:p w:rsidR="002D2490" w:rsidRPr="0047108A" w:rsidRDefault="002D2490" w:rsidP="001C27F5">
      <w:pPr>
        <w:ind w:left="720"/>
        <w:jc w:val="both"/>
        <w:rPr>
          <w:rFonts w:ascii="Century Gothic" w:hAnsi="Century Gothic"/>
        </w:rPr>
      </w:pPr>
      <w:r w:rsidRPr="0047108A">
        <w:rPr>
          <w:rFonts w:ascii="Century Gothic" w:hAnsi="Century Gothic"/>
        </w:rPr>
        <w:t>Colazione, aperitivi e stuzzicherie a base di bufala:</w:t>
      </w:r>
    </w:p>
    <w:p w:rsidR="002D2490" w:rsidRPr="0047108A" w:rsidRDefault="002D2490" w:rsidP="001C27F5">
      <w:pPr>
        <w:ind w:left="720"/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Piccola pasticceria, cappuccini e quanto necessario per colazioni adatte a bufalappassionati.</w:t>
      </w:r>
    </w:p>
    <w:p w:rsidR="002D2490" w:rsidRPr="0047108A" w:rsidRDefault="002D2490" w:rsidP="002D2490">
      <w:pPr>
        <w:ind w:left="720"/>
        <w:jc w:val="both"/>
        <w:rPr>
          <w:rFonts w:ascii="Century Gothic" w:hAnsi="Century Gothic"/>
          <w:bCs/>
        </w:rPr>
      </w:pPr>
    </w:p>
    <w:p w:rsidR="002D2490" w:rsidRPr="0047108A" w:rsidRDefault="002D2490" w:rsidP="002D2490">
      <w:pPr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Bufala Show:</w:t>
      </w:r>
      <w:r w:rsidRPr="0047108A">
        <w:rPr>
          <w:rFonts w:ascii="Century Gothic" w:hAnsi="Century Gothic"/>
          <w:bCs/>
        </w:rPr>
        <w:t xml:space="preserve"> </w:t>
      </w:r>
    </w:p>
    <w:p w:rsidR="002D2490" w:rsidRPr="0047108A" w:rsidRDefault="002D2490" w:rsidP="002D2490">
      <w:pPr>
        <w:pStyle w:val="Paragrafoelenco"/>
        <w:rPr>
          <w:rFonts w:ascii="Century Gothic" w:hAnsi="Century Gothic"/>
          <w:szCs w:val="24"/>
        </w:rPr>
      </w:pPr>
      <w:r w:rsidRPr="0047108A">
        <w:rPr>
          <w:rFonts w:ascii="Century Gothic" w:hAnsi="Century Gothic"/>
          <w:szCs w:val="24"/>
        </w:rPr>
        <w:t>Gli appuntamenti nel chiostro di San Francesco sono a numero chiuso per un massimo di 50 persone con un biglietto d'ingresso di 2 euro.</w:t>
      </w:r>
    </w:p>
    <w:p w:rsidR="002D2490" w:rsidRPr="0047108A" w:rsidRDefault="002D2490" w:rsidP="002D2490">
      <w:pPr>
        <w:rPr>
          <w:rFonts w:ascii="Century Gothic" w:hAnsi="Century Gothic"/>
        </w:rPr>
      </w:pPr>
    </w:p>
    <w:p w:rsidR="002D2490" w:rsidRPr="0047108A" w:rsidRDefault="002D2490" w:rsidP="002D249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b/>
          <w:szCs w:val="24"/>
        </w:rPr>
      </w:pPr>
      <w:r w:rsidRPr="0047108A">
        <w:rPr>
          <w:rFonts w:ascii="Century Gothic" w:hAnsi="Century Gothic"/>
          <w:b/>
          <w:szCs w:val="24"/>
        </w:rPr>
        <w:t>Bufala live:</w:t>
      </w:r>
    </w:p>
    <w:p w:rsidR="002D2490" w:rsidRPr="0047108A" w:rsidRDefault="002D2490" w:rsidP="002D2490">
      <w:pPr>
        <w:pStyle w:val="Paragrafoelenco"/>
        <w:jc w:val="both"/>
        <w:rPr>
          <w:rFonts w:ascii="Century Gothic" w:hAnsi="Century Gothic"/>
          <w:b/>
          <w:szCs w:val="24"/>
        </w:rPr>
      </w:pPr>
      <w:r w:rsidRPr="0047108A">
        <w:rPr>
          <w:rFonts w:ascii="Century Gothic" w:hAnsi="Century Gothic"/>
          <w:b/>
          <w:szCs w:val="24"/>
        </w:rPr>
        <w:t xml:space="preserve">un giorno da casaro </w:t>
      </w:r>
    </w:p>
    <w:p w:rsidR="002D2490" w:rsidRPr="0047108A" w:rsidRDefault="002D2490" w:rsidP="00EB461D">
      <w:pPr>
        <w:ind w:firstLine="708"/>
        <w:jc w:val="both"/>
        <w:rPr>
          <w:rFonts w:ascii="Century Gothic" w:hAnsi="Century Gothic"/>
        </w:rPr>
      </w:pPr>
      <w:r w:rsidRPr="0047108A">
        <w:rPr>
          <w:rFonts w:ascii="Century Gothic" w:hAnsi="Century Gothic"/>
        </w:rPr>
        <w:t>I maestri Casari, mostrano in diretta, presso il bufala store, la produzione artigianale della mozzarella svelando i segreti della buona caseificazione.</w:t>
      </w:r>
    </w:p>
    <w:p w:rsidR="002D2490" w:rsidRPr="0047108A" w:rsidRDefault="002D2490" w:rsidP="002D2490">
      <w:pPr>
        <w:rPr>
          <w:rFonts w:ascii="Century Gothic" w:hAnsi="Century Gothic"/>
        </w:rPr>
      </w:pPr>
    </w:p>
    <w:p w:rsidR="002D2490" w:rsidRPr="0047108A" w:rsidRDefault="002D2490" w:rsidP="002D2490">
      <w:pPr>
        <w:rPr>
          <w:rFonts w:ascii="Century Gothic" w:hAnsi="Century Gothic" w:cs="Calibri"/>
          <w:color w:val="000000"/>
        </w:rPr>
      </w:pPr>
      <w:r w:rsidRPr="0047108A">
        <w:rPr>
          <w:rFonts w:ascii="Century Gothic" w:hAnsi="Century Gothic" w:cs="Calibri"/>
          <w:color w:val="000000"/>
        </w:rPr>
        <w:t>Tutte le sere dalle ore 18,30</w:t>
      </w:r>
    </w:p>
    <w:p w:rsidR="002D2490" w:rsidRPr="0047108A" w:rsidRDefault="002D2490" w:rsidP="002D2490">
      <w:pPr>
        <w:rPr>
          <w:rFonts w:ascii="Century Gothic" w:hAnsi="Century Gothic"/>
        </w:rPr>
      </w:pPr>
    </w:p>
    <w:p w:rsidR="002D2490" w:rsidRPr="0047108A" w:rsidRDefault="002D2490" w:rsidP="002D2490">
      <w:pPr>
        <w:rPr>
          <w:rFonts w:ascii="Century Gothic" w:hAnsi="Century Gothic"/>
        </w:rPr>
      </w:pPr>
    </w:p>
    <w:p w:rsidR="002D2490" w:rsidRPr="0047108A" w:rsidRDefault="002D2490" w:rsidP="002D2490">
      <w:pPr>
        <w:rPr>
          <w:rFonts w:ascii="Century Gothic" w:hAnsi="Century Gothic"/>
          <w:b/>
        </w:rPr>
      </w:pPr>
      <w:r w:rsidRPr="0047108A">
        <w:rPr>
          <w:rFonts w:ascii="Century Gothic" w:hAnsi="Century Gothic"/>
          <w:b/>
        </w:rPr>
        <w:t>Bufala card</w:t>
      </w:r>
    </w:p>
    <w:p w:rsidR="002D2490" w:rsidRPr="0047108A" w:rsidRDefault="0036559F" w:rsidP="002D249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Con l’acquisto di questa </w:t>
      </w:r>
      <w:r w:rsidR="002D2490" w:rsidRPr="0047108A">
        <w:rPr>
          <w:rFonts w:ascii="Century Gothic" w:hAnsi="Century Gothic"/>
        </w:rPr>
        <w:t xml:space="preserve">card è possibile seguire uno squisito percorso culinario in collaborazione </w:t>
      </w:r>
      <w:r>
        <w:rPr>
          <w:rFonts w:ascii="Century Gothic" w:hAnsi="Century Gothic"/>
        </w:rPr>
        <w:t>con alcune eccellenti aziende del Made in Italy.</w:t>
      </w:r>
    </w:p>
    <w:p w:rsidR="002D2490" w:rsidRPr="0047108A" w:rsidRDefault="002D2490" w:rsidP="002D2490">
      <w:pPr>
        <w:jc w:val="both"/>
        <w:rPr>
          <w:rFonts w:ascii="Century Gothic" w:hAnsi="Century Gothic"/>
          <w:b/>
        </w:rPr>
      </w:pPr>
    </w:p>
    <w:p w:rsidR="002D2490" w:rsidRPr="0047108A" w:rsidRDefault="002D2490" w:rsidP="002D2490">
      <w:pPr>
        <w:rPr>
          <w:rFonts w:ascii="Century Gothic" w:hAnsi="Century Gothic"/>
          <w:b/>
        </w:rPr>
      </w:pPr>
    </w:p>
    <w:p w:rsidR="00551912" w:rsidRDefault="00551912" w:rsidP="00D22AE5">
      <w:pPr>
        <w:jc w:val="both"/>
        <w:rPr>
          <w:rFonts w:ascii="Century Gothic" w:hAnsi="Century Gothic"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Cs/>
        </w:rPr>
      </w:pPr>
    </w:p>
    <w:p w:rsidR="0036559F" w:rsidRPr="0047108A" w:rsidRDefault="0036559F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Giovedì 30 maggio 2013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Ore 18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Inaugurazione</w:t>
      </w:r>
      <w:r w:rsidRPr="0047108A">
        <w:rPr>
          <w:rFonts w:ascii="Century Gothic" w:hAnsi="Century Gothic"/>
          <w:bCs/>
        </w:rPr>
        <w:t xml:space="preserve"> delle Aree di Pianeta Bufala 2013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243E6D" w:rsidRPr="0047108A" w:rsidRDefault="00D22AE5" w:rsidP="00D22AE5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/>
          <w:bCs/>
        </w:rPr>
        <w:t>Ore 19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Cooking Show</w:t>
      </w:r>
    </w:p>
    <w:p w:rsidR="00243E6D" w:rsidRPr="0047108A" w:rsidRDefault="00243E6D" w:rsidP="00D22AE5">
      <w:pPr>
        <w:jc w:val="both"/>
        <w:rPr>
          <w:rFonts w:ascii="Century Gothic" w:hAnsi="Century Gothic"/>
          <w:bCs/>
          <w:color w:val="000000" w:themeColor="text1"/>
        </w:rPr>
      </w:pPr>
      <w:r w:rsidRPr="0047108A">
        <w:rPr>
          <w:rFonts w:ascii="Century Gothic" w:hAnsi="Century Gothic"/>
          <w:bCs/>
          <w:color w:val="000000" w:themeColor="text1"/>
        </w:rPr>
        <w:t>Ospiti: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il pizzaiolo Gino Sorbillo (Pizzeria Sorbillo – NAPOLI)</w:t>
      </w:r>
    </w:p>
    <w:p w:rsidR="005C2FE1" w:rsidRPr="0047108A" w:rsidRDefault="005C2FE1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 xml:space="preserve">La pizza: </w:t>
      </w:r>
      <w:r w:rsidRPr="0047108A">
        <w:rPr>
          <w:rFonts w:ascii="Century Gothic" w:hAnsi="Century Gothic"/>
          <w:bCs/>
        </w:rPr>
        <w:t>ricotta di bufala, “</w:t>
      </w:r>
      <w:r w:rsidR="003A2D61" w:rsidRPr="0047108A">
        <w:rPr>
          <w:rFonts w:ascii="Century Gothic" w:hAnsi="Century Gothic"/>
          <w:bCs/>
        </w:rPr>
        <w:t>torz</w:t>
      </w:r>
      <w:r w:rsidRPr="0047108A">
        <w:rPr>
          <w:rFonts w:ascii="Century Gothic" w:hAnsi="Century Gothic"/>
          <w:bCs/>
        </w:rPr>
        <w:t>elle”, mozzarella di bufala e pepe macinato fresco</w:t>
      </w:r>
    </w:p>
    <w:p w:rsidR="002470AA" w:rsidRPr="0047108A" w:rsidRDefault="00F14C69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>i</w:t>
      </w:r>
      <w:r w:rsidR="002470AA" w:rsidRPr="0047108A">
        <w:rPr>
          <w:rFonts w:ascii="Century Gothic" w:hAnsi="Century Gothic"/>
          <w:bCs/>
        </w:rPr>
        <w:t>n abbinamento una birra artigianale a cura dell’</w:t>
      </w:r>
      <w:r w:rsidR="002470AA" w:rsidRPr="0047108A">
        <w:rPr>
          <w:rFonts w:ascii="Century Gothic" w:hAnsi="Century Gothic"/>
          <w:b/>
          <w:bCs/>
        </w:rPr>
        <w:t>Associazione “Malti da Legare”</w:t>
      </w:r>
    </w:p>
    <w:p w:rsidR="007C0FE2" w:rsidRPr="0047108A" w:rsidRDefault="007C0FE2" w:rsidP="00D22AE5">
      <w:pPr>
        <w:jc w:val="both"/>
        <w:rPr>
          <w:rFonts w:ascii="Century Gothic" w:hAnsi="Century Gothic"/>
          <w:b/>
          <w:bCs/>
        </w:rPr>
      </w:pPr>
    </w:p>
    <w:p w:rsidR="007C0FE2" w:rsidRPr="0047108A" w:rsidRDefault="007C0FE2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la produttrice Maria Rosaria Trama, Azienda Agricola Colline di Zenone (Ascea SA)</w:t>
      </w:r>
    </w:p>
    <w:p w:rsidR="00243E6D" w:rsidRPr="0047108A" w:rsidRDefault="00243E6D" w:rsidP="00D22AE5">
      <w:pPr>
        <w:jc w:val="both"/>
        <w:rPr>
          <w:rFonts w:ascii="Century Gothic" w:hAnsi="Century Gothic"/>
          <w:bCs/>
        </w:rPr>
      </w:pPr>
    </w:p>
    <w:p w:rsidR="00243E6D" w:rsidRPr="0047108A" w:rsidRDefault="005A0A3D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</w:t>
      </w:r>
      <w:r w:rsidR="00243E6D" w:rsidRPr="0047108A">
        <w:rPr>
          <w:rFonts w:ascii="Century Gothic" w:hAnsi="Century Gothic"/>
          <w:b/>
          <w:bCs/>
        </w:rPr>
        <w:t>l pasticcere Alfonso Pepe (</w:t>
      </w:r>
      <w:r w:rsidRPr="0047108A">
        <w:rPr>
          <w:rFonts w:ascii="Century Gothic" w:hAnsi="Century Gothic"/>
          <w:b/>
          <w:bCs/>
        </w:rPr>
        <w:t>Pasticceria Pepe – PAGANI (SA)</w:t>
      </w:r>
    </w:p>
    <w:p w:rsidR="00D22AE5" w:rsidRPr="0047108A" w:rsidRDefault="00F14C69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>i</w:t>
      </w:r>
      <w:r w:rsidR="00D22AE5" w:rsidRPr="0047108A">
        <w:rPr>
          <w:rFonts w:ascii="Century Gothic" w:hAnsi="Century Gothic"/>
          <w:bCs/>
        </w:rPr>
        <w:t xml:space="preserve">n abbinamento </w:t>
      </w:r>
      <w:r w:rsidR="002470AA" w:rsidRPr="0047108A">
        <w:rPr>
          <w:rFonts w:ascii="Century Gothic" w:hAnsi="Century Gothic"/>
          <w:bCs/>
        </w:rPr>
        <w:t>un vino</w:t>
      </w:r>
      <w:r w:rsidR="00D22AE5" w:rsidRPr="0047108A">
        <w:rPr>
          <w:rFonts w:ascii="Century Gothic" w:hAnsi="Century Gothic"/>
          <w:bCs/>
        </w:rPr>
        <w:t xml:space="preserve"> a cura del</w:t>
      </w:r>
      <w:r w:rsidR="0031161C" w:rsidRPr="0047108A">
        <w:rPr>
          <w:rFonts w:ascii="Century Gothic" w:hAnsi="Century Gothic"/>
          <w:bCs/>
        </w:rPr>
        <w:t xml:space="preserve"> sommelier </w:t>
      </w:r>
      <w:r w:rsidR="0031161C" w:rsidRPr="0047108A">
        <w:rPr>
          <w:rFonts w:ascii="Century Gothic" w:hAnsi="Century Gothic"/>
          <w:b/>
          <w:bCs/>
        </w:rPr>
        <w:t>Alberto Giannattasio</w:t>
      </w:r>
      <w:r w:rsidR="0031161C" w:rsidRPr="0047108A">
        <w:rPr>
          <w:rFonts w:ascii="Century Gothic" w:hAnsi="Century Gothic"/>
          <w:bCs/>
        </w:rPr>
        <w:t xml:space="preserve">, </w:t>
      </w:r>
      <w:r w:rsidR="00D22AE5" w:rsidRPr="0047108A">
        <w:rPr>
          <w:rFonts w:ascii="Century Gothic" w:hAnsi="Century Gothic"/>
          <w:b/>
          <w:bCs/>
        </w:rPr>
        <w:t>FISAR Salerno</w:t>
      </w:r>
    </w:p>
    <w:p w:rsidR="00551912" w:rsidRPr="0047108A" w:rsidRDefault="00551912" w:rsidP="00D22AE5">
      <w:pPr>
        <w:jc w:val="both"/>
        <w:rPr>
          <w:rFonts w:ascii="Century Gothic" w:hAnsi="Century Gothic"/>
          <w:b/>
          <w:bCs/>
        </w:rPr>
      </w:pPr>
    </w:p>
    <w:p w:rsidR="00551912" w:rsidRPr="0047108A" w:rsidRDefault="00551912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*Ingresso su prenotazione per un max di 50 persone</w:t>
      </w:r>
    </w:p>
    <w:p w:rsidR="00F14C69" w:rsidRPr="0047108A" w:rsidRDefault="00F14C69" w:rsidP="00D22AE5">
      <w:pPr>
        <w:jc w:val="both"/>
        <w:rPr>
          <w:rFonts w:ascii="Century Gothic" w:hAnsi="Century Gothic"/>
          <w:b/>
          <w:bCs/>
        </w:rPr>
      </w:pPr>
    </w:p>
    <w:p w:rsidR="00F14C69" w:rsidRPr="0047108A" w:rsidRDefault="00F14C69" w:rsidP="00F14C69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/>
          <w:bCs/>
        </w:rPr>
        <w:t>Ore 20:30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Bufala senza frontiere</w:t>
      </w:r>
    </w:p>
    <w:p w:rsidR="00090557" w:rsidRPr="0047108A" w:rsidRDefault="00090557" w:rsidP="00F14C69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“Verso nuove opportunità di affari per le imprese”</w:t>
      </w:r>
    </w:p>
    <w:p w:rsidR="00F14C69" w:rsidRPr="0047108A" w:rsidRDefault="00F14C69" w:rsidP="00F14C69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Focus America Latina</w:t>
      </w:r>
    </w:p>
    <w:p w:rsidR="002D2490" w:rsidRPr="0047108A" w:rsidRDefault="00F14C69" w:rsidP="00F14C69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Riflettori puntati sui successi conseguiti negli ultimi anni l'America Latina che ha vissuto grandi trasformazioni sia in termini di consolidamento delle istituzioni democratiche e di apertura economica, sia per ciò che concerne i processi di integrazione regionale e di rilancio del dialogo con l'Europa. </w:t>
      </w:r>
    </w:p>
    <w:p w:rsidR="002D2490" w:rsidRPr="0047108A" w:rsidRDefault="002D2490" w:rsidP="00F14C69">
      <w:pPr>
        <w:jc w:val="both"/>
        <w:rPr>
          <w:rFonts w:ascii="Century Gothic" w:hAnsi="Century Gothic"/>
          <w:bCs/>
        </w:rPr>
      </w:pPr>
    </w:p>
    <w:p w:rsidR="00F14C69" w:rsidRPr="0047108A" w:rsidRDefault="00F14C69" w:rsidP="00F14C69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info: </w:t>
      </w:r>
      <w:hyperlink r:id="rId9" w:history="1">
        <w:r w:rsidR="00090557" w:rsidRPr="0047108A">
          <w:rPr>
            <w:rStyle w:val="Collegamentoipertestuale"/>
            <w:rFonts w:ascii="Century Gothic" w:hAnsi="Century Gothic"/>
            <w:bCs/>
          </w:rPr>
          <w:t>america-latina.pianetabufala@intertrade.sa.it</w:t>
        </w:r>
      </w:hyperlink>
      <w:r w:rsidR="00090557" w:rsidRPr="0047108A">
        <w:rPr>
          <w:rFonts w:ascii="Century Gothic" w:hAnsi="Century Gothic"/>
          <w:bCs/>
        </w:rPr>
        <w:t xml:space="preserve"> </w:t>
      </w:r>
    </w:p>
    <w:p w:rsidR="00F14C69" w:rsidRPr="0047108A" w:rsidRDefault="00F14C69" w:rsidP="00D22AE5">
      <w:pPr>
        <w:jc w:val="both"/>
        <w:rPr>
          <w:rFonts w:ascii="Century Gothic" w:hAnsi="Century Gothic"/>
          <w:bCs/>
        </w:rPr>
      </w:pPr>
    </w:p>
    <w:p w:rsidR="002470AA" w:rsidRPr="0047108A" w:rsidRDefault="002470AA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Venerdì 31 maggio 2013</w:t>
      </w:r>
    </w:p>
    <w:p w:rsidR="00314B0F" w:rsidRPr="0047108A" w:rsidRDefault="00314B0F" w:rsidP="00314B0F">
      <w:pPr>
        <w:jc w:val="both"/>
        <w:rPr>
          <w:rFonts w:ascii="Century Gothic" w:hAnsi="Century Gothic"/>
          <w:b/>
          <w:bCs/>
        </w:rPr>
      </w:pPr>
    </w:p>
    <w:p w:rsidR="00314B0F" w:rsidRPr="0047108A" w:rsidRDefault="00314B0F" w:rsidP="00314B0F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Ore 10 </w:t>
      </w:r>
      <w:r w:rsidRPr="0047108A">
        <w:rPr>
          <w:rFonts w:ascii="Century Gothic" w:hAnsi="Century Gothic"/>
          <w:bCs/>
          <w:color w:val="C00000"/>
        </w:rPr>
        <w:t>Cucino anch’io</w:t>
      </w:r>
    </w:p>
    <w:p w:rsidR="00314B0F" w:rsidRPr="0047108A" w:rsidRDefault="00314B0F" w:rsidP="00314B0F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Progetto di cucina e gioco destinato ai bambini delle scuole primarie a cura della </w:t>
      </w:r>
      <w:r w:rsidRPr="0047108A">
        <w:rPr>
          <w:rFonts w:ascii="Century Gothic" w:hAnsi="Century Gothic"/>
          <w:b/>
          <w:bCs/>
        </w:rPr>
        <w:t>chef Philly D’Uva</w:t>
      </w:r>
    </w:p>
    <w:p w:rsidR="002B2136" w:rsidRPr="0047108A" w:rsidRDefault="002B2136" w:rsidP="00314B0F">
      <w:pPr>
        <w:jc w:val="both"/>
        <w:rPr>
          <w:rFonts w:ascii="Century Gothic" w:hAnsi="Century Gothic"/>
          <w:b/>
          <w:bCs/>
        </w:rPr>
      </w:pPr>
    </w:p>
    <w:p w:rsidR="002B2136" w:rsidRPr="0047108A" w:rsidRDefault="002B2136" w:rsidP="00314B0F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Ore 10:30 e ore 11:30 </w:t>
      </w:r>
      <w:r w:rsidRPr="0047108A">
        <w:rPr>
          <w:rFonts w:ascii="Century Gothic" w:hAnsi="Century Gothic"/>
          <w:bCs/>
          <w:color w:val="C00000"/>
        </w:rPr>
        <w:t>Laboratorio per piccoli gourmet</w:t>
      </w:r>
    </w:p>
    <w:p w:rsidR="002B2136" w:rsidRPr="0047108A" w:rsidRDefault="002B2136" w:rsidP="002B2136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"I bambini che mangiano sano strizzando l'occhio alle intolleranze alimentari"</w:t>
      </w:r>
    </w:p>
    <w:p w:rsidR="002B2136" w:rsidRPr="0047108A" w:rsidRDefault="002B2136" w:rsidP="002B213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La sana alimentazione, con una particolare sensibilità alle intolleranze, raccontata ai bambini con il loro linguaggio a cura dell’</w:t>
      </w:r>
      <w:r w:rsidRPr="0047108A">
        <w:rPr>
          <w:rFonts w:ascii="Century Gothic" w:hAnsi="Century Gothic"/>
          <w:b/>
          <w:bCs/>
        </w:rPr>
        <w:t xml:space="preserve">Associazione </w:t>
      </w:r>
      <w:r w:rsidR="00FB01E6" w:rsidRPr="0047108A">
        <w:rPr>
          <w:rFonts w:ascii="Century Gothic" w:hAnsi="Century Gothic"/>
          <w:b/>
          <w:bCs/>
        </w:rPr>
        <w:t>“</w:t>
      </w:r>
      <w:r w:rsidRPr="0047108A">
        <w:rPr>
          <w:rFonts w:ascii="Century Gothic" w:hAnsi="Century Gothic"/>
          <w:b/>
          <w:bCs/>
        </w:rPr>
        <w:t>Nonsologlutine</w:t>
      </w:r>
      <w:r w:rsidR="00FB01E6" w:rsidRPr="0047108A">
        <w:rPr>
          <w:rFonts w:ascii="Century Gothic" w:hAnsi="Century Gothic"/>
          <w:b/>
          <w:bCs/>
        </w:rPr>
        <w:t>”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</w:p>
    <w:p w:rsidR="009B2F58" w:rsidRPr="0036559F" w:rsidRDefault="0036559F" w:rsidP="009B2F58">
      <w:pPr>
        <w:jc w:val="both"/>
        <w:rPr>
          <w:rFonts w:ascii="Century Gothic" w:hAnsi="Century Gothic"/>
          <w:bCs/>
          <w:color w:val="C00000"/>
        </w:rPr>
      </w:pPr>
      <w:r w:rsidRPr="0036559F">
        <w:rPr>
          <w:rFonts w:ascii="Century Gothic" w:hAnsi="Century Gothic"/>
          <w:b/>
          <w:bCs/>
        </w:rPr>
        <w:t xml:space="preserve">Ore 10.30 e ore </w:t>
      </w:r>
      <w:r w:rsidR="009B2F58" w:rsidRPr="0036559F">
        <w:rPr>
          <w:rFonts w:ascii="Century Gothic" w:hAnsi="Century Gothic"/>
          <w:b/>
          <w:bCs/>
        </w:rPr>
        <w:t>18.30</w:t>
      </w:r>
      <w:r>
        <w:rPr>
          <w:rFonts w:ascii="Century Gothic" w:hAnsi="Century Gothic"/>
          <w:b/>
          <w:bCs/>
          <w:color w:val="FF0000"/>
        </w:rPr>
        <w:t xml:space="preserve"> </w:t>
      </w:r>
      <w:r w:rsidRPr="0036559F">
        <w:rPr>
          <w:rFonts w:ascii="Century Gothic" w:hAnsi="Century Gothic"/>
          <w:bCs/>
          <w:color w:val="C00000"/>
        </w:rPr>
        <w:t xml:space="preserve">Laboratorio di creatività: </w:t>
      </w:r>
      <w:r w:rsidR="009B2F58" w:rsidRPr="0036559F">
        <w:rPr>
          <w:rFonts w:ascii="Century Gothic" w:hAnsi="Century Gothic"/>
          <w:bCs/>
          <w:color w:val="C00000"/>
        </w:rPr>
        <w:t>cakemania</w:t>
      </w:r>
      <w:r w:rsidRPr="0036559F">
        <w:rPr>
          <w:rFonts w:ascii="Century Gothic" w:hAnsi="Century Gothic"/>
          <w:bCs/>
          <w:color w:val="C00000"/>
        </w:rPr>
        <w:t>!</w:t>
      </w:r>
    </w:p>
    <w:p w:rsidR="009B2F58" w:rsidRPr="0047108A" w:rsidRDefault="009B2F58" w:rsidP="009B2F58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Laboratorio di pasticceria per </w:t>
      </w:r>
      <w:r w:rsidR="0036559F">
        <w:rPr>
          <w:rFonts w:ascii="Century Gothic" w:hAnsi="Century Gothic"/>
          <w:b/>
          <w:bCs/>
        </w:rPr>
        <w:t xml:space="preserve">piccoli pasticceri </w:t>
      </w:r>
      <w:r w:rsidRPr="0047108A">
        <w:rPr>
          <w:rFonts w:ascii="Century Gothic" w:hAnsi="Century Gothic"/>
          <w:b/>
          <w:bCs/>
        </w:rPr>
        <w:t>in erba</w:t>
      </w:r>
      <w:r w:rsidRPr="0047108A">
        <w:rPr>
          <w:rFonts w:ascii="Century Gothic" w:hAnsi="Century Gothic"/>
          <w:bCs/>
        </w:rPr>
        <w:t xml:space="preserve"> a cura della </w:t>
      </w:r>
      <w:r w:rsidRPr="0047108A">
        <w:rPr>
          <w:rFonts w:ascii="Century Gothic" w:hAnsi="Century Gothic"/>
          <w:b/>
          <w:bCs/>
        </w:rPr>
        <w:t>cake designer Elizabeth Jaekel</w:t>
      </w:r>
      <w:r w:rsidRPr="0047108A">
        <w:rPr>
          <w:rFonts w:ascii="Century Gothic" w:hAnsi="Century Gothic"/>
          <w:bCs/>
        </w:rPr>
        <w:t xml:space="preserve"> </w:t>
      </w:r>
    </w:p>
    <w:p w:rsidR="009B2F58" w:rsidRPr="0047108A" w:rsidRDefault="009B2F58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36559F" w:rsidRDefault="0036559F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9B2F58" w:rsidRPr="0036559F" w:rsidRDefault="0036559F" w:rsidP="009B2F5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Ore 10 </w:t>
      </w:r>
      <w:r w:rsidRPr="0036559F">
        <w:rPr>
          <w:rFonts w:ascii="Century Gothic" w:hAnsi="Century Gothic" w:cs="Arial"/>
          <w:color w:val="C00000"/>
        </w:rPr>
        <w:t>Laboratorio + V</w:t>
      </w:r>
      <w:r w:rsidR="009B2F58" w:rsidRPr="0036559F">
        <w:rPr>
          <w:rFonts w:ascii="Century Gothic" w:hAnsi="Century Gothic" w:cs="Arial"/>
          <w:color w:val="C00000"/>
        </w:rPr>
        <w:t>isita guidata alle</w:t>
      </w:r>
      <w:r w:rsidRPr="0036559F">
        <w:rPr>
          <w:rFonts w:ascii="Century Gothic" w:hAnsi="Century Gothic" w:cs="Arial"/>
          <w:color w:val="C00000"/>
        </w:rPr>
        <w:t xml:space="preserve"> fornaci di Eboli</w:t>
      </w:r>
      <w:r>
        <w:rPr>
          <w:rFonts w:ascii="Century Gothic" w:hAnsi="Century Gothic" w:cs="Arial"/>
          <w:b/>
        </w:rPr>
        <w:t xml:space="preserve"> </w:t>
      </w:r>
      <w:r w:rsidRPr="0036559F">
        <w:rPr>
          <w:rFonts w:ascii="Century Gothic" w:hAnsi="Century Gothic" w:cs="Arial"/>
        </w:rPr>
        <w:t>a cura della</w:t>
      </w:r>
      <w:r>
        <w:rPr>
          <w:rFonts w:ascii="Century Gothic" w:hAnsi="Century Gothic" w:cs="Arial"/>
          <w:b/>
        </w:rPr>
        <w:t xml:space="preserve"> Soc.C</w:t>
      </w:r>
      <w:r w:rsidR="009B2F58" w:rsidRPr="0036559F">
        <w:rPr>
          <w:rFonts w:ascii="Century Gothic" w:hAnsi="Century Gothic" w:cs="Arial"/>
          <w:b/>
        </w:rPr>
        <w:t>oop. Argonauta</w:t>
      </w:r>
    </w:p>
    <w:p w:rsidR="00551912" w:rsidRPr="0047108A" w:rsidRDefault="00551912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513832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Ore 11</w:t>
      </w:r>
      <w:r w:rsidR="00D22AE5" w:rsidRPr="0047108A">
        <w:rPr>
          <w:rFonts w:ascii="Century Gothic" w:hAnsi="Century Gothic"/>
          <w:b/>
          <w:bCs/>
        </w:rPr>
        <w:t xml:space="preserve"> </w:t>
      </w:r>
      <w:r w:rsidR="00D22AE5" w:rsidRPr="0047108A">
        <w:rPr>
          <w:rFonts w:ascii="Century Gothic" w:hAnsi="Century Gothic"/>
          <w:bCs/>
        </w:rPr>
        <w:t xml:space="preserve"> </w:t>
      </w:r>
      <w:r w:rsidR="00D22AE5" w:rsidRPr="0047108A">
        <w:rPr>
          <w:rFonts w:ascii="Century Gothic" w:hAnsi="Century Gothic"/>
          <w:bCs/>
          <w:color w:val="C00000"/>
        </w:rPr>
        <w:t>A colazione tra libri e bufale</w:t>
      </w:r>
      <w:r w:rsidR="00D22AE5" w:rsidRPr="0047108A">
        <w:rPr>
          <w:rFonts w:ascii="Century Gothic" w:hAnsi="Century Gothic"/>
          <w:bCs/>
        </w:rPr>
        <w:t xml:space="preserve"> con la </w:t>
      </w:r>
      <w:r w:rsidR="00D22AE5" w:rsidRPr="0047108A">
        <w:rPr>
          <w:rFonts w:ascii="Century Gothic" w:hAnsi="Century Gothic"/>
          <w:b/>
          <w:bCs/>
        </w:rPr>
        <w:t>chef Rosanna Marziale</w:t>
      </w:r>
      <w:r w:rsidR="00D22AE5" w:rsidRPr="0047108A">
        <w:rPr>
          <w:rFonts w:ascii="Century Gothic" w:hAnsi="Century Gothic"/>
          <w:bCs/>
        </w:rPr>
        <w:t>, autrice del libro “</w:t>
      </w:r>
      <w:r w:rsidR="00D22AE5" w:rsidRPr="0047108A">
        <w:rPr>
          <w:rFonts w:ascii="Century Gothic" w:hAnsi="Century Gothic"/>
          <w:b/>
          <w:bCs/>
        </w:rPr>
        <w:t>Evviva la mozzarella</w:t>
      </w:r>
      <w:r w:rsidR="00D22AE5" w:rsidRPr="0047108A">
        <w:rPr>
          <w:rFonts w:ascii="Century Gothic" w:hAnsi="Century Gothic"/>
          <w:bCs/>
        </w:rPr>
        <w:t>”</w:t>
      </w:r>
      <w:r w:rsidR="00746CC7" w:rsidRPr="0047108A">
        <w:rPr>
          <w:rFonts w:ascii="Century Gothic" w:hAnsi="Century Gothic"/>
          <w:bCs/>
        </w:rPr>
        <w:t xml:space="preserve"> (Feltrinelli)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Ore 17:30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 xml:space="preserve">Laboratorio di Pasticceria </w:t>
      </w:r>
      <w:r w:rsidRPr="0047108A">
        <w:rPr>
          <w:rFonts w:ascii="Century Gothic" w:hAnsi="Century Gothic"/>
          <w:bCs/>
        </w:rPr>
        <w:t xml:space="preserve">a cura dello </w:t>
      </w:r>
      <w:r w:rsidRPr="0047108A">
        <w:rPr>
          <w:rFonts w:ascii="Century Gothic" w:hAnsi="Century Gothic"/>
          <w:b/>
          <w:bCs/>
        </w:rPr>
        <w:t>chef Fabrizio Di Lisi</w:t>
      </w:r>
    </w:p>
    <w:p w:rsidR="00C66211" w:rsidRPr="0047108A" w:rsidRDefault="00C66211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“Come ottenere una elegante crema di bufala, base chic per mousse gustose e veloci”</w:t>
      </w:r>
    </w:p>
    <w:p w:rsidR="0045338B" w:rsidRPr="0047108A" w:rsidRDefault="0045338B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Ogni partecipante potrà preparare la crema </w:t>
      </w:r>
      <w:r w:rsidR="009F6019" w:rsidRPr="0047108A">
        <w:rPr>
          <w:rFonts w:ascii="Century Gothic" w:hAnsi="Century Gothic"/>
          <w:bCs/>
        </w:rPr>
        <w:t xml:space="preserve">individualmente </w:t>
      </w:r>
      <w:r w:rsidRPr="0047108A">
        <w:rPr>
          <w:rFonts w:ascii="Century Gothic" w:hAnsi="Century Gothic"/>
          <w:bCs/>
        </w:rPr>
        <w:t>durante la lezione.</w:t>
      </w:r>
    </w:p>
    <w:p w:rsidR="00D22AE5" w:rsidRPr="0047108A" w:rsidRDefault="00C43576" w:rsidP="00E572B4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Numero chiuso (max 2</w:t>
      </w:r>
      <w:r w:rsidR="00D22AE5" w:rsidRPr="0047108A">
        <w:rPr>
          <w:rFonts w:ascii="Century Gothic" w:hAnsi="Century Gothic"/>
          <w:b/>
          <w:bCs/>
        </w:rPr>
        <w:t xml:space="preserve">0 persone), necessaria prenotazione. 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/>
          <w:bCs/>
        </w:rPr>
        <w:t>Ore 19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Cooking Show</w:t>
      </w:r>
    </w:p>
    <w:p w:rsidR="009F6019" w:rsidRPr="0047108A" w:rsidRDefault="009F6019" w:rsidP="00746CC7">
      <w:pPr>
        <w:jc w:val="both"/>
        <w:rPr>
          <w:rFonts w:ascii="Century Gothic" w:hAnsi="Century Gothic"/>
          <w:bCs/>
          <w:i/>
        </w:rPr>
      </w:pPr>
    </w:p>
    <w:p w:rsidR="00746CC7" w:rsidRPr="0047108A" w:rsidRDefault="00746CC7" w:rsidP="00746CC7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  <w:i/>
        </w:rPr>
        <w:t xml:space="preserve">Esperimenti tra impasti, </w:t>
      </w:r>
      <w:r w:rsidR="00D56B09" w:rsidRPr="0047108A">
        <w:rPr>
          <w:rFonts w:ascii="Century Gothic" w:hAnsi="Century Gothic"/>
          <w:bCs/>
          <w:i/>
        </w:rPr>
        <w:t>co</w:t>
      </w:r>
      <w:r w:rsidR="0025601D" w:rsidRPr="0047108A">
        <w:rPr>
          <w:rFonts w:ascii="Century Gothic" w:hAnsi="Century Gothic"/>
          <w:bCs/>
          <w:i/>
        </w:rPr>
        <w:t>tture</w:t>
      </w:r>
      <w:r w:rsidR="0016249F" w:rsidRPr="0047108A">
        <w:rPr>
          <w:rFonts w:ascii="Century Gothic" w:hAnsi="Century Gothic"/>
          <w:bCs/>
          <w:i/>
        </w:rPr>
        <w:t>, “cuppitielli”</w:t>
      </w:r>
      <w:r w:rsidR="0025601D" w:rsidRPr="0047108A">
        <w:rPr>
          <w:rFonts w:ascii="Century Gothic" w:hAnsi="Century Gothic"/>
          <w:bCs/>
          <w:i/>
        </w:rPr>
        <w:t xml:space="preserve"> e </w:t>
      </w:r>
      <w:r w:rsidRPr="0047108A">
        <w:rPr>
          <w:rFonts w:ascii="Century Gothic" w:hAnsi="Century Gothic"/>
          <w:bCs/>
          <w:i/>
        </w:rPr>
        <w:t xml:space="preserve">condimenti </w:t>
      </w:r>
      <w:r w:rsidR="0025601D" w:rsidRPr="0047108A">
        <w:rPr>
          <w:rFonts w:ascii="Century Gothic" w:hAnsi="Century Gothic"/>
          <w:bCs/>
          <w:i/>
        </w:rPr>
        <w:t>inusuali</w:t>
      </w:r>
    </w:p>
    <w:p w:rsidR="00746CC7" w:rsidRPr="0047108A" w:rsidRDefault="00746CC7" w:rsidP="00746CC7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 pizzaioli</w:t>
      </w:r>
      <w:r w:rsidR="00D22AE5" w:rsidRPr="0047108A">
        <w:rPr>
          <w:rFonts w:ascii="Century Gothic" w:hAnsi="Century Gothic"/>
          <w:b/>
          <w:bCs/>
        </w:rPr>
        <w:t xml:space="preserve"> Giovanni Mandara</w:t>
      </w:r>
      <w:r w:rsidR="00D22AE5" w:rsidRPr="0047108A">
        <w:rPr>
          <w:rFonts w:ascii="Century Gothic" w:hAnsi="Century Gothic"/>
          <w:bCs/>
        </w:rPr>
        <w:t xml:space="preserve"> </w:t>
      </w:r>
      <w:r w:rsidR="00D22AE5" w:rsidRPr="0047108A">
        <w:rPr>
          <w:rFonts w:ascii="Century Gothic" w:hAnsi="Century Gothic"/>
          <w:b/>
          <w:bCs/>
        </w:rPr>
        <w:t>(Pizzeria Piccola Piedigrotta - REGGIO EMILIA)</w:t>
      </w:r>
      <w:r w:rsidR="00D22AE5"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</w:rPr>
        <w:t xml:space="preserve">e </w:t>
      </w:r>
      <w:r w:rsidR="00FE1449" w:rsidRPr="0047108A">
        <w:rPr>
          <w:rFonts w:ascii="Century Gothic" w:hAnsi="Century Gothic"/>
          <w:b/>
          <w:bCs/>
        </w:rPr>
        <w:t>Giuseppe Giordano (Pizzeria Piedigrotta Express 2 ALESSANDRIA -  Inventore del “il pizz’ino®”)</w:t>
      </w:r>
    </w:p>
    <w:p w:rsidR="00F012E9" w:rsidRPr="0047108A" w:rsidRDefault="00FF7974" w:rsidP="00F012E9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i</w:t>
      </w:r>
      <w:r w:rsidR="00F012E9" w:rsidRPr="0047108A">
        <w:rPr>
          <w:rFonts w:ascii="Century Gothic" w:hAnsi="Century Gothic"/>
          <w:bCs/>
        </w:rPr>
        <w:t>n abbinamento birre artigianali a cura dell’</w:t>
      </w:r>
      <w:r w:rsidR="00F012E9" w:rsidRPr="0047108A">
        <w:rPr>
          <w:rFonts w:ascii="Century Gothic" w:hAnsi="Century Gothic"/>
          <w:b/>
          <w:bCs/>
        </w:rPr>
        <w:t>Associazione “Malti da Legare”</w:t>
      </w:r>
    </w:p>
    <w:p w:rsidR="002D2490" w:rsidRPr="0047108A" w:rsidRDefault="002D2490" w:rsidP="00134DF9">
      <w:pPr>
        <w:jc w:val="both"/>
        <w:rPr>
          <w:rFonts w:ascii="Century Gothic" w:hAnsi="Century Gothic"/>
          <w:b/>
          <w:bCs/>
        </w:rPr>
      </w:pPr>
    </w:p>
    <w:p w:rsidR="00F012E9" w:rsidRPr="0047108A" w:rsidRDefault="002D2490" w:rsidP="00134DF9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</w:t>
      </w:r>
      <w:r w:rsidR="00F012E9" w:rsidRPr="0047108A">
        <w:rPr>
          <w:rFonts w:ascii="Century Gothic" w:hAnsi="Century Gothic"/>
          <w:b/>
          <w:bCs/>
        </w:rPr>
        <w:t xml:space="preserve">l produttore </w:t>
      </w:r>
      <w:r w:rsidR="00D47DE0" w:rsidRPr="0047108A">
        <w:rPr>
          <w:rFonts w:ascii="Century Gothic" w:hAnsi="Century Gothic"/>
          <w:b/>
          <w:bCs/>
        </w:rPr>
        <w:t>Antonio Gervasio, Azienda Agricola Spirito Contadino (FOGGIA)</w:t>
      </w:r>
    </w:p>
    <w:p w:rsidR="00D47DE0" w:rsidRPr="0047108A" w:rsidRDefault="00D47DE0" w:rsidP="00D22AE5">
      <w:pPr>
        <w:jc w:val="both"/>
        <w:rPr>
          <w:rFonts w:ascii="Century Gothic" w:hAnsi="Century Gothic"/>
          <w:b/>
          <w:bCs/>
        </w:rPr>
      </w:pPr>
    </w:p>
    <w:p w:rsidR="00A1217C" w:rsidRPr="0047108A" w:rsidRDefault="00A1217C" w:rsidP="00D22AE5">
      <w:pPr>
        <w:jc w:val="both"/>
        <w:rPr>
          <w:rFonts w:ascii="Century Gothic" w:hAnsi="Century Gothic"/>
          <w:bCs/>
          <w:i/>
        </w:rPr>
      </w:pPr>
      <w:r w:rsidRPr="0047108A">
        <w:rPr>
          <w:rFonts w:ascii="Century Gothic" w:hAnsi="Century Gothic"/>
          <w:bCs/>
          <w:i/>
        </w:rPr>
        <w:t>“Bufolata croccante”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il pasticcere Carlo Cuofano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/>
          <w:bCs/>
        </w:rPr>
        <w:t>(Pasticceria Svizzera – SALERNO)</w:t>
      </w:r>
    </w:p>
    <w:p w:rsidR="00F012E9" w:rsidRPr="0047108A" w:rsidRDefault="00F012E9" w:rsidP="00D22AE5">
      <w:pPr>
        <w:jc w:val="both"/>
        <w:rPr>
          <w:rFonts w:ascii="Century Gothic" w:hAnsi="Century Gothic"/>
          <w:b/>
          <w:bCs/>
        </w:rPr>
      </w:pPr>
    </w:p>
    <w:p w:rsidR="00F012E9" w:rsidRPr="0047108A" w:rsidRDefault="00F012E9" w:rsidP="00F012E9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il produttore Andrea Petrone (Antica Distilleria Petrone – CASERTA) e la giornalista Laura Gambacorta</w:t>
      </w:r>
    </w:p>
    <w:p w:rsidR="00551912" w:rsidRPr="0047108A" w:rsidRDefault="00551912" w:rsidP="00F012E9">
      <w:pPr>
        <w:jc w:val="both"/>
        <w:rPr>
          <w:rFonts w:ascii="Century Gothic" w:hAnsi="Century Gothic"/>
          <w:b/>
          <w:bCs/>
        </w:rPr>
      </w:pPr>
    </w:p>
    <w:p w:rsidR="00551912" w:rsidRPr="0047108A" w:rsidRDefault="00551912" w:rsidP="00551912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*Ingresso su prenotazione per un max di 50 persone</w:t>
      </w:r>
    </w:p>
    <w:p w:rsidR="00551912" w:rsidRPr="0047108A" w:rsidRDefault="00551912" w:rsidP="00F012E9">
      <w:pPr>
        <w:jc w:val="both"/>
        <w:rPr>
          <w:rFonts w:ascii="Century Gothic" w:hAnsi="Century Gothic"/>
          <w:b/>
          <w:bCs/>
        </w:rPr>
      </w:pPr>
    </w:p>
    <w:p w:rsidR="00090557" w:rsidRPr="0047108A" w:rsidRDefault="00090557" w:rsidP="00090557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/>
          <w:bCs/>
        </w:rPr>
        <w:t>Ore 20:30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Bufala senza frontiere</w:t>
      </w:r>
    </w:p>
    <w:p w:rsidR="00090557" w:rsidRPr="0047108A" w:rsidRDefault="00090557" w:rsidP="00090557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“Verso nuove opportunità di affari per le imprese”</w:t>
      </w:r>
    </w:p>
    <w:p w:rsidR="00090557" w:rsidRPr="0047108A" w:rsidRDefault="00090557" w:rsidP="00090557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Focus Mitteleuropa e Nuovi Stati Indipendenti</w:t>
      </w:r>
    </w:p>
    <w:p w:rsidR="00090557" w:rsidRPr="0047108A" w:rsidRDefault="00090557" w:rsidP="00090557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L'incontro mira ad illustrare il buon percorso di internazionalizzazione che si basa sulla selezione dei mercati dell'Europa centro orientale con i quali avviare collaborazioni sul piano commerciale. </w:t>
      </w:r>
    </w:p>
    <w:p w:rsidR="00090557" w:rsidRPr="0047108A" w:rsidRDefault="00090557" w:rsidP="00090557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info: </w:t>
      </w:r>
      <w:hyperlink r:id="rId10" w:history="1">
        <w:r w:rsidRPr="0047108A">
          <w:rPr>
            <w:rStyle w:val="Collegamentoipertestuale"/>
            <w:rFonts w:ascii="Century Gothic" w:hAnsi="Century Gothic"/>
            <w:bCs/>
          </w:rPr>
          <w:t>est-europa.pianetabufala@intertrade.sa.it</w:t>
        </w:r>
      </w:hyperlink>
      <w:r w:rsidRPr="0047108A">
        <w:rPr>
          <w:rFonts w:ascii="Century Gothic" w:hAnsi="Century Gothic"/>
          <w:bCs/>
        </w:rPr>
        <w:t xml:space="preserve"> </w:t>
      </w:r>
    </w:p>
    <w:p w:rsidR="00177E4F" w:rsidRPr="0047108A" w:rsidRDefault="00177E4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36559F" w:rsidRDefault="0036559F" w:rsidP="00F012E9">
      <w:pPr>
        <w:jc w:val="both"/>
        <w:rPr>
          <w:rFonts w:ascii="Century Gothic" w:hAnsi="Century Gothic"/>
          <w:b/>
          <w:bCs/>
        </w:rPr>
      </w:pPr>
    </w:p>
    <w:p w:rsidR="00090557" w:rsidRPr="0047108A" w:rsidRDefault="00177E4F" w:rsidP="00F012E9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ore 21</w:t>
      </w:r>
      <w:r w:rsidR="00416041" w:rsidRPr="0047108A">
        <w:rPr>
          <w:rFonts w:ascii="Century Gothic" w:hAnsi="Century Gothic"/>
          <w:b/>
          <w:bCs/>
        </w:rPr>
        <w:t>:30</w:t>
      </w:r>
      <w:r w:rsidRPr="0047108A">
        <w:rPr>
          <w:rFonts w:ascii="Century Gothic" w:hAnsi="Century Gothic"/>
          <w:b/>
          <w:bCs/>
        </w:rPr>
        <w:t xml:space="preserve"> </w:t>
      </w:r>
      <w:r w:rsidR="00090557" w:rsidRPr="0047108A">
        <w:rPr>
          <w:rFonts w:ascii="Century Gothic" w:hAnsi="Century Gothic"/>
          <w:bCs/>
          <w:color w:val="C00000"/>
        </w:rPr>
        <w:t>Bufala in teatro</w:t>
      </w:r>
    </w:p>
    <w:p w:rsidR="00177E4F" w:rsidRPr="0047108A" w:rsidRDefault="00177E4F" w:rsidP="00F012E9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Cs/>
          <w:color w:val="000000" w:themeColor="text1"/>
        </w:rPr>
        <w:t>Person</w:t>
      </w:r>
      <w:r w:rsidR="00090557" w:rsidRPr="0047108A">
        <w:rPr>
          <w:rFonts w:ascii="Century Gothic" w:hAnsi="Century Gothic"/>
          <w:bCs/>
          <w:color w:val="000000" w:themeColor="text1"/>
        </w:rPr>
        <w:t>aggi, fatti e credenze popolari: g</w:t>
      </w:r>
      <w:r w:rsidRPr="0047108A">
        <w:rPr>
          <w:rFonts w:ascii="Century Gothic" w:hAnsi="Century Gothic"/>
          <w:bCs/>
        </w:rPr>
        <w:t>li alunni delle classi della IV e V elementare del Plesso Borgo con la "Compagnia dei cantor</w:t>
      </w:r>
      <w:r w:rsidR="00D525D1" w:rsidRPr="0047108A">
        <w:rPr>
          <w:rFonts w:ascii="Century Gothic" w:hAnsi="Century Gothic"/>
          <w:bCs/>
        </w:rPr>
        <w:t>i popolari" rappresenteranno: "C</w:t>
      </w:r>
      <w:r w:rsidRPr="0047108A">
        <w:rPr>
          <w:rFonts w:ascii="Century Gothic" w:hAnsi="Century Gothic"/>
          <w:bCs/>
        </w:rPr>
        <w:t>'era 'na vota a Jevule"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Sabato 1° giugno 2013</w:t>
      </w:r>
    </w:p>
    <w:p w:rsidR="00314B0F" w:rsidRPr="0047108A" w:rsidRDefault="00314B0F" w:rsidP="00314B0F">
      <w:pPr>
        <w:jc w:val="both"/>
        <w:rPr>
          <w:rFonts w:ascii="Century Gothic" w:hAnsi="Century Gothic"/>
          <w:b/>
          <w:bCs/>
        </w:rPr>
      </w:pPr>
    </w:p>
    <w:p w:rsidR="00314B0F" w:rsidRPr="0047108A" w:rsidRDefault="00314B0F" w:rsidP="00314B0F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Ore 10 </w:t>
      </w:r>
      <w:r w:rsidRPr="0047108A">
        <w:rPr>
          <w:rFonts w:ascii="Century Gothic" w:hAnsi="Century Gothic"/>
          <w:bCs/>
          <w:color w:val="C00000"/>
        </w:rPr>
        <w:t>Cucino anch’io</w:t>
      </w:r>
    </w:p>
    <w:p w:rsidR="00314B0F" w:rsidRPr="0047108A" w:rsidRDefault="00314B0F" w:rsidP="00314B0F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Progetto di cucina e gioco destinato ai bambini delle scuole primarie a cura della </w:t>
      </w:r>
      <w:r w:rsidRPr="0047108A">
        <w:rPr>
          <w:rFonts w:ascii="Century Gothic" w:hAnsi="Century Gothic"/>
          <w:b/>
          <w:bCs/>
        </w:rPr>
        <w:t>chef Philly D’Uva</w:t>
      </w:r>
    </w:p>
    <w:p w:rsidR="002B2136" w:rsidRPr="0047108A" w:rsidRDefault="002B2136" w:rsidP="00314B0F">
      <w:pPr>
        <w:jc w:val="both"/>
        <w:rPr>
          <w:rFonts w:ascii="Century Gothic" w:hAnsi="Century Gothic"/>
          <w:b/>
          <w:bCs/>
        </w:rPr>
      </w:pPr>
    </w:p>
    <w:p w:rsidR="002B2136" w:rsidRPr="0047108A" w:rsidRDefault="002B2136" w:rsidP="002B2136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Ore 10:30 e ore 11:30 </w:t>
      </w:r>
      <w:r w:rsidRPr="0047108A">
        <w:rPr>
          <w:rFonts w:ascii="Century Gothic" w:hAnsi="Century Gothic"/>
          <w:bCs/>
          <w:color w:val="C00000"/>
        </w:rPr>
        <w:t>Laboratorio per piccoli gourmet</w:t>
      </w:r>
    </w:p>
    <w:p w:rsidR="002B2136" w:rsidRPr="0047108A" w:rsidRDefault="002B2136" w:rsidP="002B2136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"I bambini che mangiano sano</w:t>
      </w:r>
      <w:r w:rsidR="00D525D1" w:rsidRPr="0047108A">
        <w:rPr>
          <w:rFonts w:ascii="Century Gothic" w:hAnsi="Century Gothic"/>
          <w:b/>
          <w:bCs/>
        </w:rPr>
        <w:t>,</w:t>
      </w:r>
      <w:r w:rsidRPr="0047108A">
        <w:rPr>
          <w:rFonts w:ascii="Century Gothic" w:hAnsi="Century Gothic"/>
          <w:b/>
          <w:bCs/>
        </w:rPr>
        <w:t xml:space="preserve"> strizzando l'occhio alle intolleranze alimentari"</w:t>
      </w:r>
    </w:p>
    <w:p w:rsidR="002B2136" w:rsidRPr="0047108A" w:rsidRDefault="002B2136" w:rsidP="002B213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La sana alimentazione, con una particolare sensibilità alle intolleranze, raccontata ai bambini con il loro linguaggio a cura dell’Associazione </w:t>
      </w:r>
      <w:r w:rsidR="00FB01E6" w:rsidRPr="0047108A">
        <w:rPr>
          <w:rFonts w:ascii="Century Gothic" w:hAnsi="Century Gothic"/>
          <w:bCs/>
        </w:rPr>
        <w:t>“</w:t>
      </w:r>
      <w:r w:rsidRPr="0047108A">
        <w:rPr>
          <w:rFonts w:ascii="Century Gothic" w:hAnsi="Century Gothic"/>
          <w:bCs/>
        </w:rPr>
        <w:t>Nonsologlutine</w:t>
      </w:r>
      <w:r w:rsidR="00FB01E6" w:rsidRPr="0047108A">
        <w:rPr>
          <w:rFonts w:ascii="Century Gothic" w:hAnsi="Century Gothic"/>
          <w:bCs/>
        </w:rPr>
        <w:t>”</w:t>
      </w:r>
    </w:p>
    <w:p w:rsidR="002B2136" w:rsidRPr="0047108A" w:rsidRDefault="002B2136" w:rsidP="00314B0F">
      <w:pPr>
        <w:jc w:val="both"/>
        <w:rPr>
          <w:rFonts w:ascii="Century Gothic" w:hAnsi="Century Gothic"/>
          <w:b/>
          <w:bCs/>
        </w:rPr>
      </w:pPr>
    </w:p>
    <w:p w:rsidR="009B2F58" w:rsidRPr="0047108A" w:rsidRDefault="0036559F" w:rsidP="009B2F58">
      <w:pPr>
        <w:jc w:val="both"/>
        <w:rPr>
          <w:rFonts w:ascii="Century Gothic" w:hAnsi="Century Gothic"/>
          <w:b/>
          <w:bCs/>
          <w:color w:val="FF0000"/>
        </w:rPr>
      </w:pPr>
      <w:r w:rsidRPr="0036559F">
        <w:rPr>
          <w:rFonts w:ascii="Century Gothic" w:hAnsi="Century Gothic"/>
          <w:b/>
          <w:bCs/>
        </w:rPr>
        <w:t>Ore 10.30 e</w:t>
      </w:r>
      <w:r w:rsidR="009B2F58" w:rsidRPr="0036559F">
        <w:rPr>
          <w:rFonts w:ascii="Century Gothic" w:hAnsi="Century Gothic"/>
          <w:b/>
          <w:bCs/>
        </w:rPr>
        <w:t xml:space="preserve"> 18.30</w:t>
      </w:r>
      <w:r w:rsidR="009B2F58" w:rsidRPr="0047108A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Cs/>
          <w:color w:val="C00000"/>
        </w:rPr>
        <w:t xml:space="preserve">Laboratorio di “creatività”: </w:t>
      </w:r>
      <w:r w:rsidR="009B2F58" w:rsidRPr="0036559F">
        <w:rPr>
          <w:rFonts w:ascii="Century Gothic" w:hAnsi="Century Gothic"/>
          <w:bCs/>
          <w:color w:val="C00000"/>
        </w:rPr>
        <w:t>cakemania</w:t>
      </w:r>
      <w:r>
        <w:rPr>
          <w:rFonts w:ascii="Century Gothic" w:hAnsi="Century Gothic"/>
          <w:bCs/>
          <w:color w:val="C00000"/>
        </w:rPr>
        <w:t>!</w:t>
      </w:r>
    </w:p>
    <w:p w:rsidR="009B2F58" w:rsidRPr="0047108A" w:rsidRDefault="009B2F58" w:rsidP="009B2F58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Laboratorio di pasticceria per </w:t>
      </w:r>
      <w:r w:rsidR="0036559F">
        <w:rPr>
          <w:rFonts w:ascii="Century Gothic" w:hAnsi="Century Gothic"/>
          <w:b/>
          <w:bCs/>
        </w:rPr>
        <w:t xml:space="preserve">piccoli pasticceri </w:t>
      </w:r>
      <w:r w:rsidRPr="0047108A">
        <w:rPr>
          <w:rFonts w:ascii="Century Gothic" w:hAnsi="Century Gothic"/>
          <w:b/>
          <w:bCs/>
        </w:rPr>
        <w:t>in erba</w:t>
      </w:r>
      <w:r w:rsidRPr="0047108A">
        <w:rPr>
          <w:rFonts w:ascii="Century Gothic" w:hAnsi="Century Gothic"/>
          <w:bCs/>
        </w:rPr>
        <w:t xml:space="preserve"> a cura della </w:t>
      </w:r>
      <w:r w:rsidRPr="0047108A">
        <w:rPr>
          <w:rFonts w:ascii="Century Gothic" w:hAnsi="Century Gothic"/>
          <w:b/>
          <w:bCs/>
        </w:rPr>
        <w:t>cake designer Elizabeth Jaekel</w:t>
      </w:r>
      <w:r w:rsidRPr="0047108A">
        <w:rPr>
          <w:rFonts w:ascii="Century Gothic" w:hAnsi="Century Gothic"/>
          <w:bCs/>
        </w:rPr>
        <w:t xml:space="preserve"> </w:t>
      </w:r>
    </w:p>
    <w:p w:rsidR="009B2F58" w:rsidRPr="0047108A" w:rsidRDefault="009B2F58" w:rsidP="009B2F58">
      <w:pPr>
        <w:jc w:val="both"/>
        <w:rPr>
          <w:rFonts w:ascii="Century Gothic" w:hAnsi="Century Gothic" w:cs="Arial"/>
          <w:b/>
          <w:color w:val="FF0000"/>
        </w:rPr>
      </w:pPr>
    </w:p>
    <w:p w:rsidR="002D2490" w:rsidRDefault="009B2F58" w:rsidP="00314B0F">
      <w:pPr>
        <w:jc w:val="both"/>
        <w:rPr>
          <w:rFonts w:ascii="Century Gothic" w:hAnsi="Century Gothic" w:cs="Arial"/>
        </w:rPr>
      </w:pPr>
      <w:r w:rsidRPr="0036559F">
        <w:rPr>
          <w:rFonts w:ascii="Century Gothic" w:hAnsi="Century Gothic" w:cs="Arial"/>
          <w:b/>
        </w:rPr>
        <w:t>Ore 10</w:t>
      </w:r>
      <w:r w:rsidRPr="0047108A">
        <w:rPr>
          <w:rFonts w:ascii="Century Gothic" w:hAnsi="Century Gothic" w:cs="Arial"/>
          <w:b/>
          <w:color w:val="FF0000"/>
        </w:rPr>
        <w:t xml:space="preserve"> </w:t>
      </w:r>
      <w:r w:rsidR="0036559F" w:rsidRPr="0036559F">
        <w:rPr>
          <w:rFonts w:ascii="Century Gothic" w:hAnsi="Century Gothic" w:cs="Arial"/>
          <w:color w:val="C00000"/>
        </w:rPr>
        <w:t>Laboratorio + Visita guidata alle fornaci di Eboli</w:t>
      </w:r>
      <w:r w:rsidR="0036559F">
        <w:rPr>
          <w:rFonts w:ascii="Century Gothic" w:hAnsi="Century Gothic" w:cs="Arial"/>
          <w:b/>
        </w:rPr>
        <w:t xml:space="preserve"> </w:t>
      </w:r>
      <w:r w:rsidR="0036559F" w:rsidRPr="0036559F">
        <w:rPr>
          <w:rFonts w:ascii="Century Gothic" w:hAnsi="Century Gothic" w:cs="Arial"/>
        </w:rPr>
        <w:t>a cura della</w:t>
      </w:r>
      <w:r w:rsidR="0036559F">
        <w:rPr>
          <w:rFonts w:ascii="Century Gothic" w:hAnsi="Century Gothic" w:cs="Arial"/>
          <w:b/>
        </w:rPr>
        <w:t xml:space="preserve"> Soc.C</w:t>
      </w:r>
      <w:r w:rsidR="0036559F" w:rsidRPr="0036559F">
        <w:rPr>
          <w:rFonts w:ascii="Century Gothic" w:hAnsi="Century Gothic" w:cs="Arial"/>
          <w:b/>
        </w:rPr>
        <w:t>oop. Argonauta</w:t>
      </w:r>
    </w:p>
    <w:p w:rsidR="0036559F" w:rsidRPr="0036559F" w:rsidRDefault="0036559F" w:rsidP="00314B0F">
      <w:pPr>
        <w:jc w:val="both"/>
        <w:rPr>
          <w:rFonts w:ascii="Century Gothic" w:hAnsi="Century Gothic" w:cs="Arial"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Ore 10/13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 xml:space="preserve">Premio Pianeta Bufala 2013 </w:t>
      </w:r>
      <w:r w:rsidRPr="0047108A">
        <w:rPr>
          <w:rFonts w:ascii="Century Gothic" w:hAnsi="Century Gothic"/>
          <w:bCs/>
        </w:rPr>
        <w:t xml:space="preserve">– </w:t>
      </w:r>
      <w:r w:rsidRPr="0047108A">
        <w:rPr>
          <w:rFonts w:ascii="Century Gothic" w:hAnsi="Century Gothic"/>
          <w:bCs/>
          <w:i/>
          <w:color w:val="C00000"/>
        </w:rPr>
        <w:t>sezione foodblogger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Gara culinaria in nome della Bufala presieduta dallo </w:t>
      </w:r>
      <w:r w:rsidRPr="0047108A">
        <w:rPr>
          <w:rFonts w:ascii="Century Gothic" w:hAnsi="Century Gothic"/>
          <w:b/>
          <w:bCs/>
        </w:rPr>
        <w:t>chef Raffaele Vitale</w:t>
      </w:r>
    </w:p>
    <w:p w:rsidR="00FD20F5" w:rsidRPr="0047108A" w:rsidRDefault="00FD20F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In giuria, tra gli altri:</w:t>
      </w:r>
    </w:p>
    <w:p w:rsidR="000C1385" w:rsidRPr="0047108A" w:rsidRDefault="000C138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Paolo Parisi</w:t>
      </w:r>
      <w:r w:rsidR="00FD20F5" w:rsidRPr="0047108A">
        <w:rPr>
          <w:rFonts w:ascii="Century Gothic" w:hAnsi="Century Gothic"/>
          <w:bCs/>
        </w:rPr>
        <w:t>, allevatore</w:t>
      </w:r>
    </w:p>
    <w:p w:rsidR="00FD20F5" w:rsidRPr="0047108A" w:rsidRDefault="00EB0DED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 xml:space="preserve">Dott. </w:t>
      </w:r>
      <w:r w:rsidR="00FD20F5" w:rsidRPr="0047108A">
        <w:rPr>
          <w:rFonts w:ascii="Century Gothic" w:hAnsi="Century Gothic"/>
          <w:b/>
          <w:bCs/>
        </w:rPr>
        <w:t>Antonio Vacca</w:t>
      </w:r>
      <w:r w:rsidR="00FD20F5" w:rsidRPr="0047108A">
        <w:rPr>
          <w:rFonts w:ascii="Century Gothic" w:hAnsi="Century Gothic"/>
          <w:bCs/>
        </w:rPr>
        <w:t>, nutrizionista</w:t>
      </w:r>
    </w:p>
    <w:p w:rsidR="0099632F" w:rsidRPr="0047108A" w:rsidRDefault="0099632F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Maurizio Somma</w:t>
      </w:r>
      <w:r w:rsidRPr="0047108A">
        <w:rPr>
          <w:rFonts w:ascii="Century Gothic" w:hAnsi="Century Gothic"/>
          <w:bCs/>
        </w:rPr>
        <w:t>, patron del ristorante stellato “Il papavero” EBOLI SA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FE39CA" w:rsidP="00D22AE5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/>
          <w:bCs/>
        </w:rPr>
        <w:t>Ore 18:0</w:t>
      </w:r>
      <w:r w:rsidR="00D22AE5" w:rsidRPr="0047108A">
        <w:rPr>
          <w:rFonts w:ascii="Century Gothic" w:hAnsi="Century Gothic"/>
          <w:b/>
          <w:bCs/>
        </w:rPr>
        <w:t>0</w:t>
      </w:r>
      <w:r w:rsidR="00D22AE5" w:rsidRPr="0047108A">
        <w:rPr>
          <w:rFonts w:ascii="Century Gothic" w:hAnsi="Century Gothic"/>
          <w:bCs/>
        </w:rPr>
        <w:t xml:space="preserve"> </w:t>
      </w:r>
      <w:r w:rsidR="00D22AE5" w:rsidRPr="0047108A">
        <w:rPr>
          <w:rFonts w:ascii="Century Gothic" w:hAnsi="Century Gothic"/>
          <w:bCs/>
          <w:color w:val="C00000"/>
        </w:rPr>
        <w:t>Elezione vincitore premio Pianeta Bufala foodblogger</w:t>
      </w:r>
    </w:p>
    <w:p w:rsidR="00FE39CA" w:rsidRPr="0047108A" w:rsidRDefault="00FE39CA" w:rsidP="00D22AE5">
      <w:pPr>
        <w:jc w:val="both"/>
        <w:rPr>
          <w:rFonts w:ascii="Century Gothic" w:hAnsi="Century Gothic"/>
          <w:bCs/>
          <w:color w:val="000000" w:themeColor="text1"/>
        </w:rPr>
      </w:pPr>
      <w:r w:rsidRPr="0047108A">
        <w:rPr>
          <w:rFonts w:ascii="Century Gothic" w:hAnsi="Century Gothic"/>
          <w:b/>
          <w:bCs/>
          <w:color w:val="000000" w:themeColor="text1"/>
        </w:rPr>
        <w:t>BONUS TRACK_</w:t>
      </w:r>
      <w:r w:rsidRPr="0047108A">
        <w:rPr>
          <w:rFonts w:ascii="Century Gothic" w:hAnsi="Century Gothic"/>
          <w:bCs/>
          <w:color w:val="000000" w:themeColor="text1"/>
        </w:rPr>
        <w:t xml:space="preserve"> Ai fornelli lo chef Raffaele Vitale con il produttore Paolo Parisi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Ore 19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Cooking Show</w:t>
      </w:r>
    </w:p>
    <w:p w:rsidR="000A1371" w:rsidRPr="0047108A" w:rsidRDefault="000A1371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Ospiti:</w:t>
      </w:r>
    </w:p>
    <w:p w:rsidR="009F6019" w:rsidRPr="0047108A" w:rsidRDefault="009F6019" w:rsidP="009F6019">
      <w:pPr>
        <w:jc w:val="both"/>
        <w:rPr>
          <w:rFonts w:ascii="Century Gothic" w:hAnsi="Century Gothic"/>
          <w:bCs/>
        </w:rPr>
      </w:pPr>
    </w:p>
    <w:p w:rsidR="009F6019" w:rsidRPr="0047108A" w:rsidRDefault="009F6019" w:rsidP="009F6019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“Pizz’ fritt’, bufala e San Marzano”</w:t>
      </w:r>
    </w:p>
    <w:p w:rsidR="00FD2EB7" w:rsidRPr="0047108A" w:rsidRDefault="000A1371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il ristoratore </w:t>
      </w:r>
      <w:r w:rsidRPr="0047108A">
        <w:rPr>
          <w:rFonts w:ascii="Century Gothic" w:hAnsi="Century Gothic"/>
          <w:b/>
          <w:bCs/>
        </w:rPr>
        <w:t>Lorenzo Principe (Luna Galante - Nocera Superiore SALERNO)</w:t>
      </w:r>
      <w:r w:rsidR="00FD2EB7" w:rsidRPr="0047108A">
        <w:rPr>
          <w:rFonts w:ascii="Century Gothic" w:hAnsi="Century Gothic"/>
          <w:bCs/>
        </w:rPr>
        <w:t xml:space="preserve"> </w:t>
      </w:r>
    </w:p>
    <w:p w:rsidR="00DE77BE" w:rsidRPr="0047108A" w:rsidRDefault="00DE77BE" w:rsidP="00DE77BE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>in abbinamento birre artigianali a cura dell’</w:t>
      </w:r>
      <w:r w:rsidRPr="0047108A">
        <w:rPr>
          <w:rFonts w:ascii="Century Gothic" w:hAnsi="Century Gothic"/>
          <w:b/>
          <w:bCs/>
        </w:rPr>
        <w:t>Associazione “Malti da Legare”</w:t>
      </w:r>
    </w:p>
    <w:p w:rsidR="001C263D" w:rsidRPr="0047108A" w:rsidRDefault="001C263D" w:rsidP="00D22AE5">
      <w:pPr>
        <w:jc w:val="both"/>
        <w:rPr>
          <w:rFonts w:ascii="Century Gothic" w:hAnsi="Century Gothic"/>
          <w:bCs/>
        </w:rPr>
      </w:pPr>
    </w:p>
    <w:p w:rsidR="009F6019" w:rsidRPr="0047108A" w:rsidRDefault="00DE77BE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“Una torta imbufalita: Perlanera”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il pasticcere </w:t>
      </w:r>
      <w:r w:rsidRPr="0047108A">
        <w:rPr>
          <w:rFonts w:ascii="Century Gothic" w:hAnsi="Century Gothic"/>
          <w:b/>
          <w:bCs/>
        </w:rPr>
        <w:t>Pietro Macellaro (Pasticceria Agricola Cilentana – Piaggine SALERNO)</w:t>
      </w:r>
    </w:p>
    <w:p w:rsidR="001C263D" w:rsidRPr="0047108A" w:rsidRDefault="001C263D" w:rsidP="00D22AE5">
      <w:pPr>
        <w:jc w:val="both"/>
        <w:rPr>
          <w:rFonts w:ascii="Century Gothic" w:hAnsi="Century Gothic"/>
          <w:b/>
          <w:bCs/>
        </w:rPr>
      </w:pPr>
    </w:p>
    <w:p w:rsidR="001C263D" w:rsidRPr="0047108A" w:rsidRDefault="001C263D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il Co</w:t>
      </w:r>
      <w:r w:rsidR="00DF54CA" w:rsidRPr="0047108A">
        <w:rPr>
          <w:rFonts w:ascii="Century Gothic" w:hAnsi="Century Gothic"/>
          <w:b/>
          <w:bCs/>
        </w:rPr>
        <w:t>nsorzio</w:t>
      </w:r>
      <w:r w:rsidR="00FB2D8A" w:rsidRPr="0047108A">
        <w:rPr>
          <w:rFonts w:ascii="Century Gothic" w:hAnsi="Century Gothic"/>
          <w:b/>
          <w:bCs/>
        </w:rPr>
        <w:t xml:space="preserve"> del </w:t>
      </w:r>
      <w:r w:rsidR="00B23FB4" w:rsidRPr="0047108A">
        <w:rPr>
          <w:rFonts w:ascii="Century Gothic" w:hAnsi="Century Gothic"/>
          <w:b/>
          <w:bCs/>
        </w:rPr>
        <w:t>Provolone del Monaco</w:t>
      </w:r>
    </w:p>
    <w:p w:rsidR="00B23FB4" w:rsidRPr="0047108A" w:rsidRDefault="00B23FB4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il Comune di Agerola (NA)</w:t>
      </w:r>
    </w:p>
    <w:p w:rsidR="00C3616D" w:rsidRPr="0047108A" w:rsidRDefault="00C3616D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C3616D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Carmen D’Ambrosio</w:t>
      </w:r>
      <w:r w:rsidRPr="0047108A">
        <w:rPr>
          <w:rFonts w:ascii="Century Gothic" w:hAnsi="Century Gothic"/>
          <w:bCs/>
        </w:rPr>
        <w:t>, autrice di una tesi di laurea sulla mozzarella di bufala senza lattosio</w:t>
      </w:r>
    </w:p>
    <w:p w:rsidR="00551912" w:rsidRPr="0047108A" w:rsidRDefault="00551912" w:rsidP="00D22AE5">
      <w:pPr>
        <w:jc w:val="both"/>
        <w:rPr>
          <w:rFonts w:ascii="Century Gothic" w:hAnsi="Century Gothic"/>
          <w:bCs/>
        </w:rPr>
      </w:pPr>
    </w:p>
    <w:p w:rsidR="00551912" w:rsidRPr="0047108A" w:rsidRDefault="00551912" w:rsidP="00551912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*Ingresso su prenotazione per un max di 50 persone</w:t>
      </w:r>
    </w:p>
    <w:p w:rsidR="00551912" w:rsidRPr="0047108A" w:rsidRDefault="00551912" w:rsidP="00D22AE5">
      <w:pPr>
        <w:jc w:val="both"/>
        <w:rPr>
          <w:rFonts w:ascii="Century Gothic" w:hAnsi="Century Gothic"/>
          <w:bCs/>
        </w:rPr>
      </w:pPr>
    </w:p>
    <w:p w:rsidR="00484856" w:rsidRPr="0047108A" w:rsidRDefault="00484856" w:rsidP="00484856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/>
          <w:bCs/>
        </w:rPr>
        <w:t>Ore 20:30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Bufala senza frontiere</w:t>
      </w:r>
    </w:p>
    <w:p w:rsidR="00484856" w:rsidRPr="0047108A" w:rsidRDefault="00484856" w:rsidP="0048485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“Verso nuove opportunità di affari per le imprese”</w:t>
      </w:r>
    </w:p>
    <w:p w:rsidR="00484856" w:rsidRPr="0047108A" w:rsidRDefault="00484856" w:rsidP="00484856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Focus Mediterraneo </w:t>
      </w:r>
    </w:p>
    <w:p w:rsidR="00484856" w:rsidRPr="0047108A" w:rsidRDefault="00484856" w:rsidP="0048485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Gli esperti forniranno un cruscotto di alternative attraenti, prendendo in esplicita considerazione sia le caratteristiche dei mercati dell'ampio bacino del Mediterraneo,  che i rischi da affrontare, non trascurando gli ostacoli da superare. </w:t>
      </w:r>
    </w:p>
    <w:p w:rsidR="00484856" w:rsidRPr="0047108A" w:rsidRDefault="00484856" w:rsidP="0048485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info: </w:t>
      </w:r>
      <w:hyperlink r:id="rId11" w:history="1">
        <w:r w:rsidRPr="0047108A">
          <w:rPr>
            <w:rStyle w:val="Collegamentoipertestuale"/>
            <w:rFonts w:ascii="Century Gothic" w:hAnsi="Century Gothic"/>
            <w:bCs/>
          </w:rPr>
          <w:t>mediterraneo.pianetabufala@intertrade.sa.it</w:t>
        </w:r>
      </w:hyperlink>
      <w:r w:rsidRPr="0047108A">
        <w:rPr>
          <w:rFonts w:ascii="Century Gothic" w:hAnsi="Century Gothic"/>
          <w:bCs/>
        </w:rPr>
        <w:t xml:space="preserve"> </w:t>
      </w:r>
    </w:p>
    <w:p w:rsidR="0031600C" w:rsidRPr="0047108A" w:rsidRDefault="0031600C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Domenica 2 giugno 2013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Ore 10:30</w:t>
      </w:r>
      <w:r w:rsidRPr="0047108A">
        <w:rPr>
          <w:rFonts w:ascii="Century Gothic" w:hAnsi="Century Gothic"/>
          <w:bCs/>
        </w:rPr>
        <w:t xml:space="preserve"> </w:t>
      </w:r>
      <w:r w:rsidR="0031600C"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Laboratorio</w:t>
      </w:r>
      <w:r w:rsidRPr="0047108A">
        <w:rPr>
          <w:rFonts w:ascii="Century Gothic" w:hAnsi="Century Gothic"/>
          <w:bCs/>
        </w:rPr>
        <w:t xml:space="preserve"> a cura delle </w:t>
      </w:r>
      <w:r w:rsidRPr="0047108A">
        <w:rPr>
          <w:rFonts w:ascii="Century Gothic" w:hAnsi="Century Gothic"/>
          <w:b/>
          <w:bCs/>
        </w:rPr>
        <w:t xml:space="preserve">Associazioni “Nonsologlutine” e “Malti da Legare” 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  <w:i/>
        </w:rPr>
      </w:pPr>
      <w:r w:rsidRPr="0047108A">
        <w:rPr>
          <w:rFonts w:ascii="Century Gothic" w:hAnsi="Century Gothic"/>
          <w:bCs/>
          <w:i/>
        </w:rPr>
        <w:t>Il mondo del senza glutine: focus sulle birre artigianali e relativa degustazione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Coordinano </w:t>
      </w:r>
      <w:r w:rsidRPr="0047108A">
        <w:rPr>
          <w:rFonts w:ascii="Century Gothic" w:hAnsi="Century Gothic"/>
          <w:b/>
          <w:bCs/>
        </w:rPr>
        <w:t xml:space="preserve">Alfonso Del Forno </w:t>
      </w:r>
      <w:r w:rsidRPr="0047108A">
        <w:rPr>
          <w:rFonts w:ascii="Century Gothic" w:hAnsi="Century Gothic"/>
          <w:bCs/>
        </w:rPr>
        <w:t xml:space="preserve">e </w:t>
      </w:r>
      <w:r w:rsidRPr="0047108A">
        <w:rPr>
          <w:rFonts w:ascii="Century Gothic" w:hAnsi="Century Gothic"/>
          <w:b/>
          <w:bCs/>
        </w:rPr>
        <w:t>Carlo Nardi</w:t>
      </w:r>
    </w:p>
    <w:p w:rsidR="00D22AE5" w:rsidRPr="0047108A" w:rsidRDefault="00D22AE5" w:rsidP="00E572B4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Numero chiuso (max 20 persone), necessaria prenotazione. </w:t>
      </w:r>
    </w:p>
    <w:p w:rsidR="00D22AE5" w:rsidRPr="0047108A" w:rsidRDefault="00E572B4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        </w:t>
      </w:r>
      <w:r w:rsidR="00D22AE5" w:rsidRPr="0047108A">
        <w:rPr>
          <w:rFonts w:ascii="Century Gothic" w:hAnsi="Century Gothic"/>
          <w:b/>
          <w:bCs/>
        </w:rPr>
        <w:t>Costo partecipazione: 10 euro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1C303E" w:rsidRDefault="001C303E" w:rsidP="00D22AE5">
      <w:pPr>
        <w:jc w:val="both"/>
        <w:rPr>
          <w:rFonts w:ascii="Century Gothic" w:hAnsi="Century Gothic"/>
          <w:b/>
          <w:bCs/>
        </w:rPr>
      </w:pPr>
    </w:p>
    <w:p w:rsidR="001C303E" w:rsidRDefault="001C303E" w:rsidP="00D22AE5">
      <w:pPr>
        <w:jc w:val="both"/>
        <w:rPr>
          <w:rFonts w:ascii="Century Gothic" w:hAnsi="Century Gothic"/>
          <w:b/>
          <w:bCs/>
        </w:rPr>
      </w:pPr>
    </w:p>
    <w:p w:rsidR="0036559F" w:rsidRDefault="001C303E" w:rsidP="00D22AE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Ore 11 Piazza Porta Dogana</w:t>
      </w:r>
    </w:p>
    <w:p w:rsidR="001C303E" w:rsidRDefault="001C303E" w:rsidP="00D22AE5">
      <w:pPr>
        <w:jc w:val="both"/>
        <w:rPr>
          <w:rFonts w:ascii="Century Gothic" w:hAnsi="Century Gothic"/>
          <w:b/>
          <w:bCs/>
        </w:rPr>
      </w:pPr>
      <w:r w:rsidRPr="001C303E">
        <w:rPr>
          <w:rFonts w:ascii="Century Gothic" w:hAnsi="Century Gothic"/>
          <w:bCs/>
        </w:rPr>
        <w:t xml:space="preserve">La </w:t>
      </w:r>
      <w:r>
        <w:rPr>
          <w:rFonts w:ascii="Century Gothic" w:hAnsi="Century Gothic"/>
          <w:b/>
          <w:bCs/>
        </w:rPr>
        <w:t xml:space="preserve">Confesercenti Salerno </w:t>
      </w:r>
      <w:r w:rsidRPr="001C303E">
        <w:rPr>
          <w:rFonts w:ascii="Century Gothic" w:hAnsi="Century Gothic"/>
          <w:bCs/>
        </w:rPr>
        <w:t>presenta:</w:t>
      </w:r>
      <w:r>
        <w:rPr>
          <w:rFonts w:ascii="Century Gothic" w:hAnsi="Century Gothic"/>
          <w:b/>
          <w:bCs/>
        </w:rPr>
        <w:t xml:space="preserve"> “La Dieta Mediterranea attraverso i cinque sensi”</w:t>
      </w: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D22AE5" w:rsidRPr="0047108A" w:rsidRDefault="000D4E87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Ore 17:0</w:t>
      </w:r>
      <w:r w:rsidR="00D22AE5" w:rsidRPr="0047108A">
        <w:rPr>
          <w:rFonts w:ascii="Century Gothic" w:hAnsi="Century Gothic"/>
          <w:b/>
          <w:bCs/>
        </w:rPr>
        <w:t>0</w:t>
      </w:r>
      <w:r w:rsidR="00D22AE5" w:rsidRPr="0047108A">
        <w:rPr>
          <w:rFonts w:ascii="Century Gothic" w:hAnsi="Century Gothic"/>
          <w:bCs/>
        </w:rPr>
        <w:t xml:space="preserve"> </w:t>
      </w:r>
      <w:r w:rsidR="00D22AE5" w:rsidRPr="0047108A">
        <w:rPr>
          <w:rFonts w:ascii="Century Gothic" w:hAnsi="Century Gothic"/>
          <w:bCs/>
          <w:color w:val="C00000"/>
        </w:rPr>
        <w:t xml:space="preserve">Laboratorio </w:t>
      </w:r>
      <w:r w:rsidR="00D22AE5" w:rsidRPr="0047108A">
        <w:rPr>
          <w:rFonts w:ascii="Century Gothic" w:hAnsi="Century Gothic"/>
          <w:bCs/>
        </w:rPr>
        <w:t>a cura dell’</w:t>
      </w:r>
      <w:r w:rsidR="00D22AE5" w:rsidRPr="0047108A">
        <w:rPr>
          <w:rFonts w:ascii="Century Gothic" w:hAnsi="Century Gothic"/>
          <w:b/>
          <w:bCs/>
        </w:rPr>
        <w:t>Associazione “Malti da Legare”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  <w:i/>
        </w:rPr>
      </w:pPr>
      <w:r w:rsidRPr="0047108A">
        <w:rPr>
          <w:rFonts w:ascii="Century Gothic" w:hAnsi="Century Gothic"/>
          <w:bCs/>
          <w:i/>
        </w:rPr>
        <w:t>Abbinare, scoprendo le birre artigianali e la bufala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Degustazione di 4 birre e di altrettanti prodotti/piatti in abbinamento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Conduce </w:t>
      </w:r>
      <w:r w:rsidRPr="0047108A">
        <w:rPr>
          <w:rFonts w:ascii="Century Gothic" w:hAnsi="Century Gothic"/>
          <w:b/>
          <w:bCs/>
        </w:rPr>
        <w:t>Carlo Nardi</w:t>
      </w:r>
    </w:p>
    <w:p w:rsidR="00D22AE5" w:rsidRPr="0047108A" w:rsidRDefault="00D22AE5" w:rsidP="00E572B4">
      <w:pPr>
        <w:numPr>
          <w:ilvl w:val="0"/>
          <w:numId w:val="4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Numero chiuso (max 20 persone), necessaria prenotazione. </w:t>
      </w:r>
    </w:p>
    <w:p w:rsidR="00360B38" w:rsidRPr="0047108A" w:rsidRDefault="00E572B4" w:rsidP="0035426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        </w:t>
      </w:r>
      <w:r w:rsidR="00D22AE5" w:rsidRPr="0047108A">
        <w:rPr>
          <w:rFonts w:ascii="Century Gothic" w:hAnsi="Century Gothic"/>
          <w:b/>
          <w:bCs/>
        </w:rPr>
        <w:t>Costo partecipazione: 10 euro</w:t>
      </w:r>
    </w:p>
    <w:p w:rsidR="00360B38" w:rsidRPr="0047108A" w:rsidRDefault="00360B38" w:rsidP="00354265">
      <w:pPr>
        <w:jc w:val="both"/>
        <w:rPr>
          <w:rFonts w:ascii="Century Gothic" w:hAnsi="Century Gothic"/>
          <w:b/>
          <w:bCs/>
        </w:rPr>
      </w:pPr>
    </w:p>
    <w:p w:rsidR="00551912" w:rsidRPr="0047108A" w:rsidRDefault="00551912" w:rsidP="00354265">
      <w:pPr>
        <w:jc w:val="both"/>
        <w:rPr>
          <w:rFonts w:ascii="Century Gothic" w:hAnsi="Century Gothic"/>
          <w:b/>
          <w:bCs/>
        </w:rPr>
      </w:pPr>
    </w:p>
    <w:p w:rsidR="00416041" w:rsidRPr="0047108A" w:rsidRDefault="00354265" w:rsidP="0035426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/>
          <w:bCs/>
        </w:rPr>
        <w:t>Ore 1</w:t>
      </w:r>
      <w:r w:rsidR="00755644" w:rsidRPr="0047108A">
        <w:rPr>
          <w:rFonts w:ascii="Century Gothic" w:hAnsi="Century Gothic"/>
          <w:b/>
          <w:bCs/>
        </w:rPr>
        <w:t>8:0</w:t>
      </w:r>
      <w:r w:rsidRPr="0047108A">
        <w:rPr>
          <w:rFonts w:ascii="Century Gothic" w:hAnsi="Century Gothic"/>
          <w:b/>
          <w:bCs/>
        </w:rPr>
        <w:t>0</w:t>
      </w:r>
      <w:r w:rsidRPr="0047108A">
        <w:rPr>
          <w:rFonts w:ascii="Century Gothic" w:hAnsi="Century Gothic"/>
          <w:bCs/>
        </w:rPr>
        <w:t xml:space="preserve"> </w:t>
      </w:r>
      <w:r w:rsidRPr="0047108A">
        <w:rPr>
          <w:rFonts w:ascii="Century Gothic" w:hAnsi="Century Gothic"/>
          <w:bCs/>
          <w:color w:val="FF0000"/>
        </w:rPr>
        <w:t xml:space="preserve"> </w:t>
      </w:r>
      <w:r w:rsidRPr="0047108A">
        <w:rPr>
          <w:rFonts w:ascii="Century Gothic" w:hAnsi="Century Gothic"/>
          <w:bCs/>
          <w:color w:val="C00000"/>
        </w:rPr>
        <w:t>Cooking Show</w:t>
      </w:r>
      <w:r w:rsidRPr="0047108A">
        <w:rPr>
          <w:rFonts w:ascii="Century Gothic" w:hAnsi="Century Gothic"/>
          <w:bCs/>
        </w:rPr>
        <w:t xml:space="preserve"> </w:t>
      </w:r>
    </w:p>
    <w:p w:rsidR="00416041" w:rsidRPr="0047108A" w:rsidRDefault="00416041" w:rsidP="0035426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Ospiti:</w:t>
      </w:r>
    </w:p>
    <w:p w:rsidR="00354265" w:rsidRPr="0047108A" w:rsidRDefault="00416041" w:rsidP="00354265">
      <w:pPr>
        <w:jc w:val="both"/>
        <w:rPr>
          <w:rFonts w:ascii="Century Gothic" w:hAnsi="Century Gothic"/>
          <w:bCs/>
          <w:i/>
        </w:rPr>
      </w:pPr>
      <w:r w:rsidRPr="0047108A">
        <w:rPr>
          <w:rFonts w:ascii="Century Gothic" w:hAnsi="Century Gothic"/>
          <w:bCs/>
        </w:rPr>
        <w:t>“</w:t>
      </w:r>
      <w:r w:rsidR="00354265" w:rsidRPr="0047108A">
        <w:rPr>
          <w:rFonts w:ascii="Century Gothic" w:hAnsi="Century Gothic"/>
          <w:b/>
          <w:bCs/>
          <w:i/>
        </w:rPr>
        <w:t>La mozzarella incontra le acciughe, in un pane…</w:t>
      </w:r>
      <w:r w:rsidRPr="0047108A">
        <w:rPr>
          <w:rFonts w:ascii="Century Gothic" w:hAnsi="Century Gothic"/>
          <w:b/>
          <w:bCs/>
          <w:i/>
        </w:rPr>
        <w:t>”</w:t>
      </w:r>
    </w:p>
    <w:p w:rsidR="00354265" w:rsidRPr="0047108A" w:rsidRDefault="00354265" w:rsidP="0035426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Parteciperanno:</w:t>
      </w:r>
    </w:p>
    <w:p w:rsidR="00354265" w:rsidRPr="0047108A" w:rsidRDefault="00354265" w:rsidP="00354265">
      <w:pPr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Lo chef </w:t>
      </w:r>
      <w:r w:rsidRPr="0047108A">
        <w:rPr>
          <w:rFonts w:ascii="Century Gothic" w:hAnsi="Century Gothic"/>
          <w:b/>
          <w:bCs/>
        </w:rPr>
        <w:t>Raffaele Vitale</w:t>
      </w:r>
      <w:r w:rsidR="00416041" w:rsidRPr="0047108A">
        <w:rPr>
          <w:rFonts w:ascii="Century Gothic" w:hAnsi="Century Gothic"/>
          <w:b/>
          <w:bCs/>
        </w:rPr>
        <w:t>, Casa del Nonno 13 (MERCATO SAN SEVERINO SA)</w:t>
      </w:r>
    </w:p>
    <w:p w:rsidR="00354265" w:rsidRPr="0047108A" w:rsidRDefault="003530C7" w:rsidP="00354265">
      <w:pPr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Lo chef </w:t>
      </w:r>
      <w:r w:rsidR="00354265" w:rsidRPr="0047108A">
        <w:rPr>
          <w:rFonts w:ascii="Century Gothic" w:hAnsi="Century Gothic"/>
          <w:b/>
          <w:bCs/>
        </w:rPr>
        <w:t>Gennaro Marciante e Gennaro Castiello, Acquapazza</w:t>
      </w:r>
      <w:r w:rsidR="00416041" w:rsidRPr="0047108A">
        <w:rPr>
          <w:rFonts w:ascii="Century Gothic" w:hAnsi="Century Gothic"/>
          <w:b/>
          <w:bCs/>
        </w:rPr>
        <w:t xml:space="preserve"> (CETARA SA)</w:t>
      </w:r>
    </w:p>
    <w:p w:rsidR="00354265" w:rsidRPr="0047108A" w:rsidRDefault="00BC36BB" w:rsidP="00354265">
      <w:pPr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Lo chef </w:t>
      </w:r>
      <w:r w:rsidRPr="0047108A">
        <w:rPr>
          <w:rFonts w:ascii="Century Gothic" w:hAnsi="Century Gothic"/>
          <w:b/>
          <w:bCs/>
        </w:rPr>
        <w:t>Luca Calce</w:t>
      </w:r>
      <w:r w:rsidR="00354265" w:rsidRPr="0047108A">
        <w:rPr>
          <w:rFonts w:ascii="Century Gothic" w:hAnsi="Century Gothic"/>
          <w:b/>
          <w:bCs/>
        </w:rPr>
        <w:t>, Da Salvatore</w:t>
      </w:r>
      <w:r w:rsidR="00416041" w:rsidRPr="0047108A">
        <w:rPr>
          <w:rFonts w:ascii="Century Gothic" w:hAnsi="Century Gothic"/>
          <w:b/>
          <w:bCs/>
        </w:rPr>
        <w:t xml:space="preserve"> (RAVELLO SA)</w:t>
      </w:r>
    </w:p>
    <w:p w:rsidR="00FB607A" w:rsidRPr="0047108A" w:rsidRDefault="00FB607A" w:rsidP="00354265">
      <w:pPr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Mario Notaroberto, produttore vini Albamarina (FUTANI SA)</w:t>
      </w:r>
    </w:p>
    <w:p w:rsidR="00CE2EC1" w:rsidRPr="0047108A" w:rsidRDefault="00CE2EC1" w:rsidP="00CE2EC1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in abbinamento un vino a cura del</w:t>
      </w:r>
      <w:r w:rsidR="0031161C" w:rsidRPr="0047108A">
        <w:rPr>
          <w:rFonts w:ascii="Century Gothic" w:hAnsi="Century Gothic"/>
          <w:bCs/>
        </w:rPr>
        <w:t xml:space="preserve"> sommelier </w:t>
      </w:r>
      <w:r w:rsidR="0031161C" w:rsidRPr="0047108A">
        <w:rPr>
          <w:rFonts w:ascii="Century Gothic" w:hAnsi="Century Gothic"/>
          <w:b/>
          <w:bCs/>
        </w:rPr>
        <w:t>Alberto Giannattasio</w:t>
      </w:r>
      <w:r w:rsidR="0031161C" w:rsidRPr="0047108A">
        <w:rPr>
          <w:rFonts w:ascii="Century Gothic" w:hAnsi="Century Gothic"/>
          <w:bCs/>
        </w:rPr>
        <w:t xml:space="preserve">, </w:t>
      </w:r>
      <w:r w:rsidRPr="0047108A">
        <w:rPr>
          <w:rFonts w:ascii="Century Gothic" w:hAnsi="Century Gothic"/>
          <w:b/>
          <w:bCs/>
        </w:rPr>
        <w:t>FISAR Salerno</w:t>
      </w:r>
      <w:r w:rsidRPr="0047108A">
        <w:rPr>
          <w:rFonts w:ascii="Century Gothic" w:hAnsi="Century Gothic"/>
          <w:bCs/>
        </w:rPr>
        <w:t xml:space="preserve"> </w:t>
      </w:r>
    </w:p>
    <w:p w:rsidR="00755644" w:rsidRPr="0047108A" w:rsidRDefault="00755644" w:rsidP="00CE2EC1">
      <w:pPr>
        <w:jc w:val="both"/>
        <w:rPr>
          <w:rFonts w:ascii="Century Gothic" w:hAnsi="Century Gothic"/>
          <w:bCs/>
        </w:rPr>
      </w:pPr>
    </w:p>
    <w:p w:rsidR="00327A9D" w:rsidRPr="0047108A" w:rsidRDefault="00327A9D" w:rsidP="00CE2EC1">
      <w:pPr>
        <w:jc w:val="both"/>
        <w:rPr>
          <w:rFonts w:ascii="Century Gothic" w:hAnsi="Century Gothic"/>
          <w:b/>
          <w:bCs/>
          <w:i/>
        </w:rPr>
      </w:pPr>
      <w:r w:rsidRPr="0047108A">
        <w:rPr>
          <w:rFonts w:ascii="Century Gothic" w:hAnsi="Century Gothic"/>
          <w:b/>
          <w:bCs/>
          <w:i/>
        </w:rPr>
        <w:t>“Dolce incontro”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 xml:space="preserve">il </w:t>
      </w:r>
      <w:r w:rsidRPr="0047108A">
        <w:rPr>
          <w:rFonts w:ascii="Century Gothic" w:hAnsi="Century Gothic"/>
          <w:b/>
          <w:bCs/>
        </w:rPr>
        <w:t>pasticcere Antonio Campeggio (Pasticceria Arte Bianca – Parabita LECCE)</w:t>
      </w:r>
    </w:p>
    <w:p w:rsidR="00CA3FE4" w:rsidRPr="0047108A" w:rsidRDefault="00CA3FE4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Cs/>
        </w:rPr>
        <w:t>in abb</w:t>
      </w:r>
      <w:r w:rsidR="00CE2EC1" w:rsidRPr="0047108A">
        <w:rPr>
          <w:rFonts w:ascii="Century Gothic" w:hAnsi="Century Gothic"/>
          <w:bCs/>
        </w:rPr>
        <w:t>inamento una birra artigianale a cura dell’</w:t>
      </w:r>
      <w:r w:rsidR="00CE2EC1" w:rsidRPr="0047108A">
        <w:rPr>
          <w:rFonts w:ascii="Century Gothic" w:hAnsi="Century Gothic"/>
          <w:b/>
          <w:bCs/>
        </w:rPr>
        <w:t>Associazione “Malti da Legare”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D22AE5" w:rsidP="00D22AE5">
      <w:pPr>
        <w:jc w:val="both"/>
        <w:rPr>
          <w:rFonts w:ascii="Century Gothic" w:hAnsi="Century Gothic"/>
          <w:bCs/>
          <w:color w:val="C00000"/>
        </w:rPr>
      </w:pPr>
      <w:r w:rsidRPr="0047108A">
        <w:rPr>
          <w:rFonts w:ascii="Century Gothic" w:hAnsi="Century Gothic"/>
          <w:bCs/>
          <w:color w:val="C00000"/>
        </w:rPr>
        <w:t xml:space="preserve">Anteprima Pianeta Bufala 2014 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“</w:t>
      </w:r>
      <w:r w:rsidRPr="0047108A">
        <w:rPr>
          <w:rFonts w:ascii="Century Gothic" w:hAnsi="Century Gothic"/>
          <w:b/>
          <w:bCs/>
        </w:rPr>
        <w:t>La</w:t>
      </w:r>
      <w:r w:rsidR="00DB333C" w:rsidRPr="0047108A">
        <w:rPr>
          <w:rFonts w:ascii="Century Gothic" w:hAnsi="Century Gothic"/>
          <w:b/>
          <w:bCs/>
        </w:rPr>
        <w:t xml:space="preserve"> cucina di recupero: dal mondo contadino una lezione moderna</w:t>
      </w:r>
      <w:r w:rsidRPr="0047108A">
        <w:rPr>
          <w:rFonts w:ascii="Century Gothic" w:hAnsi="Century Gothic"/>
          <w:bCs/>
        </w:rPr>
        <w:t>”</w:t>
      </w:r>
    </w:p>
    <w:p w:rsidR="00DB333C" w:rsidRPr="0047108A" w:rsidRDefault="00DB333C" w:rsidP="00D22AE5">
      <w:pPr>
        <w:jc w:val="both"/>
        <w:rPr>
          <w:rFonts w:ascii="Century Gothic" w:hAnsi="Century Gothic"/>
          <w:bCs/>
        </w:rPr>
      </w:pPr>
    </w:p>
    <w:p w:rsidR="002B6A22" w:rsidRPr="0047108A" w:rsidRDefault="005C052E" w:rsidP="00D22AE5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Ospiti</w:t>
      </w:r>
      <w:r w:rsidR="002B6A22" w:rsidRPr="0047108A">
        <w:rPr>
          <w:rFonts w:ascii="Century Gothic" w:hAnsi="Century Gothic"/>
          <w:bCs/>
        </w:rPr>
        <w:t>:</w:t>
      </w:r>
    </w:p>
    <w:p w:rsidR="002B6A22" w:rsidRDefault="002B6A22" w:rsidP="002B6A22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lo </w:t>
      </w:r>
      <w:r w:rsidRPr="0047108A">
        <w:rPr>
          <w:rFonts w:ascii="Century Gothic" w:hAnsi="Century Gothic"/>
          <w:b/>
          <w:bCs/>
        </w:rPr>
        <w:t xml:space="preserve">chef Pietro Parisi (Era Ora – Palma Campania NA) </w:t>
      </w:r>
      <w:r w:rsidRPr="0047108A">
        <w:rPr>
          <w:rFonts w:ascii="Century Gothic" w:hAnsi="Century Gothic"/>
          <w:bCs/>
        </w:rPr>
        <w:t>che si esibirà in un cooking show</w:t>
      </w:r>
      <w:r w:rsidR="00C37765" w:rsidRPr="0047108A">
        <w:rPr>
          <w:rFonts w:ascii="Century Gothic" w:hAnsi="Century Gothic"/>
          <w:bCs/>
        </w:rPr>
        <w:t xml:space="preserve"> proponendo la sua “montanara al ragù di bufala”</w:t>
      </w:r>
    </w:p>
    <w:p w:rsidR="005C052E" w:rsidRDefault="005C052E" w:rsidP="002B6A22">
      <w:pPr>
        <w:jc w:val="both"/>
        <w:rPr>
          <w:rFonts w:ascii="Century Gothic" w:hAnsi="Century Gothic"/>
          <w:bCs/>
        </w:rPr>
      </w:pPr>
    </w:p>
    <w:p w:rsidR="005C052E" w:rsidRPr="005C052E" w:rsidRDefault="005C052E" w:rsidP="002B6A22">
      <w:pPr>
        <w:jc w:val="both"/>
        <w:rPr>
          <w:rFonts w:ascii="Century Gothic" w:hAnsi="Century Gothic"/>
          <w:b/>
          <w:bCs/>
        </w:rPr>
      </w:pPr>
      <w:r w:rsidRPr="005C052E">
        <w:rPr>
          <w:rFonts w:ascii="Century Gothic" w:hAnsi="Century Gothic"/>
          <w:b/>
          <w:bCs/>
        </w:rPr>
        <w:t>il direttore del Consorzio ALBA, Luigi Bai</w:t>
      </w:r>
    </w:p>
    <w:p w:rsidR="00551912" w:rsidRPr="0047108A" w:rsidRDefault="00551912" w:rsidP="002B6A22">
      <w:pPr>
        <w:jc w:val="both"/>
        <w:rPr>
          <w:rFonts w:ascii="Century Gothic" w:hAnsi="Century Gothic"/>
          <w:bCs/>
        </w:rPr>
      </w:pPr>
    </w:p>
    <w:p w:rsidR="00551912" w:rsidRPr="0047108A" w:rsidRDefault="00551912" w:rsidP="00551912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*Ingresso su prenotazione per un max di 50 persone</w:t>
      </w:r>
    </w:p>
    <w:p w:rsidR="00551912" w:rsidRPr="0047108A" w:rsidRDefault="00551912" w:rsidP="002B6A22">
      <w:pPr>
        <w:jc w:val="both"/>
        <w:rPr>
          <w:rFonts w:ascii="Century Gothic" w:hAnsi="Century Gothic"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1C303E" w:rsidRDefault="001C303E" w:rsidP="00484856">
      <w:pPr>
        <w:jc w:val="both"/>
        <w:rPr>
          <w:rFonts w:ascii="Century Gothic" w:hAnsi="Century Gothic"/>
          <w:b/>
          <w:bCs/>
        </w:rPr>
      </w:pPr>
    </w:p>
    <w:p w:rsidR="00484856" w:rsidRPr="0047108A" w:rsidRDefault="00484856" w:rsidP="00484856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 xml:space="preserve">Ore 20:30 </w:t>
      </w:r>
      <w:r w:rsidRPr="0047108A">
        <w:rPr>
          <w:rFonts w:ascii="Century Gothic" w:hAnsi="Century Gothic"/>
          <w:bCs/>
          <w:color w:val="C00000"/>
        </w:rPr>
        <w:t>Bufala senza frontiere</w:t>
      </w:r>
    </w:p>
    <w:p w:rsidR="00484856" w:rsidRPr="0047108A" w:rsidRDefault="00484856" w:rsidP="0048485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“Verso nuove opportunità di affari per le imprese”</w:t>
      </w:r>
    </w:p>
    <w:p w:rsidR="00484856" w:rsidRPr="0047108A" w:rsidRDefault="00484856" w:rsidP="00484856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Focus Stati Uniti d'America</w:t>
      </w:r>
    </w:p>
    <w:p w:rsidR="00484856" w:rsidRPr="0047108A" w:rsidRDefault="00484856" w:rsidP="0048485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L'incontro mira ad illustrare le opportunità di business per le imprese verso gli Stati Uniti, veri protagonisti dell'economia globale. </w:t>
      </w:r>
    </w:p>
    <w:p w:rsidR="00484856" w:rsidRPr="0047108A" w:rsidRDefault="00484856" w:rsidP="00484856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>Scegl</w:t>
      </w:r>
      <w:r w:rsidR="002F2691" w:rsidRPr="0047108A">
        <w:rPr>
          <w:rFonts w:ascii="Century Gothic" w:hAnsi="Century Gothic"/>
          <w:bCs/>
        </w:rPr>
        <w:t>iere le modalità di ingresso più</w:t>
      </w:r>
      <w:r w:rsidRPr="0047108A">
        <w:rPr>
          <w:rFonts w:ascii="Century Gothic" w:hAnsi="Century Gothic"/>
          <w:bCs/>
        </w:rPr>
        <w:t xml:space="preserve"> adeguate nel paese target é una delle decisioni più difficili da affrontare: questo sarà il punto focale del dibattito. </w:t>
      </w:r>
    </w:p>
    <w:p w:rsidR="00551912" w:rsidRPr="001C303E" w:rsidRDefault="00484856" w:rsidP="00D22AE5">
      <w:pPr>
        <w:jc w:val="both"/>
        <w:rPr>
          <w:rFonts w:ascii="Century Gothic" w:hAnsi="Century Gothic"/>
          <w:bCs/>
        </w:rPr>
      </w:pPr>
      <w:r w:rsidRPr="0047108A">
        <w:rPr>
          <w:rFonts w:ascii="Century Gothic" w:hAnsi="Century Gothic"/>
          <w:bCs/>
        </w:rPr>
        <w:t xml:space="preserve">info: </w:t>
      </w:r>
      <w:hyperlink r:id="rId12" w:history="1">
        <w:r w:rsidRPr="0047108A">
          <w:rPr>
            <w:rStyle w:val="Collegamentoipertestuale"/>
            <w:rFonts w:ascii="Century Gothic" w:hAnsi="Century Gothic"/>
            <w:bCs/>
          </w:rPr>
          <w:t>usa.pianetabufala@intertrade.sa.it</w:t>
        </w:r>
      </w:hyperlink>
      <w:r w:rsidRPr="0047108A">
        <w:rPr>
          <w:rFonts w:ascii="Century Gothic" w:hAnsi="Century Gothic"/>
          <w:bCs/>
        </w:rPr>
        <w:t xml:space="preserve"> </w:t>
      </w: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D22AE5" w:rsidRDefault="00F02D38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*La conduzione degli eventi è affidata alla giornalista enogastronomica Antonella Petitti</w:t>
      </w:r>
      <w:r w:rsidR="0061288D" w:rsidRPr="0047108A">
        <w:rPr>
          <w:rFonts w:ascii="Century Gothic" w:hAnsi="Century Gothic"/>
          <w:b/>
          <w:bCs/>
        </w:rPr>
        <w:t>, direttore di Rosmarinonews.it</w:t>
      </w:r>
    </w:p>
    <w:p w:rsidR="0036559F" w:rsidRDefault="0036559F" w:rsidP="00D22AE5">
      <w:pPr>
        <w:jc w:val="both"/>
        <w:rPr>
          <w:rFonts w:ascii="Century Gothic" w:hAnsi="Century Gothic"/>
          <w:b/>
          <w:bCs/>
        </w:rPr>
      </w:pPr>
    </w:p>
    <w:p w:rsidR="0036559F" w:rsidRPr="0047108A" w:rsidRDefault="0036559F" w:rsidP="0036559F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**</w:t>
      </w:r>
      <w:r w:rsidRPr="0047108A">
        <w:rPr>
          <w:rFonts w:ascii="Century Gothic" w:hAnsi="Century Gothic"/>
          <w:b/>
          <w:bCs/>
        </w:rPr>
        <w:t>Tutti i giorni un trenino collegherà Piazza della Repubblica a Piazza Porta Dogana.</w:t>
      </w:r>
    </w:p>
    <w:p w:rsidR="00D22AE5" w:rsidRPr="0047108A" w:rsidRDefault="00D22AE5" w:rsidP="00D22AE5">
      <w:pPr>
        <w:jc w:val="both"/>
        <w:rPr>
          <w:rFonts w:ascii="Century Gothic" w:hAnsi="Century Gothic"/>
          <w:bCs/>
        </w:rPr>
      </w:pPr>
    </w:p>
    <w:p w:rsidR="00D22AE5" w:rsidRPr="0047108A" w:rsidRDefault="00F02D38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**</w:t>
      </w:r>
      <w:r w:rsidR="0036559F">
        <w:rPr>
          <w:rFonts w:ascii="Century Gothic" w:hAnsi="Century Gothic"/>
          <w:b/>
          <w:bCs/>
        </w:rPr>
        <w:t>*</w:t>
      </w:r>
      <w:r w:rsidR="00D22AE5" w:rsidRPr="0047108A">
        <w:rPr>
          <w:rFonts w:ascii="Century Gothic" w:hAnsi="Century Gothic"/>
          <w:b/>
          <w:bCs/>
        </w:rPr>
        <w:t>Ingresso libero, salva diversa indicazione.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Giovedì ore 18/23</w:t>
      </w:r>
    </w:p>
    <w:p w:rsidR="00D22AE5" w:rsidRPr="0047108A" w:rsidRDefault="00D22AE5" w:rsidP="00D22AE5">
      <w:pPr>
        <w:jc w:val="both"/>
        <w:rPr>
          <w:rFonts w:ascii="Century Gothic" w:hAnsi="Century Gothic"/>
          <w:b/>
          <w:bCs/>
        </w:rPr>
      </w:pPr>
      <w:r w:rsidRPr="0047108A">
        <w:rPr>
          <w:rFonts w:ascii="Century Gothic" w:hAnsi="Century Gothic"/>
          <w:b/>
          <w:bCs/>
        </w:rPr>
        <w:t>Ven – Dom ore 10/23</w:t>
      </w:r>
    </w:p>
    <w:p w:rsidR="00D22AE5" w:rsidRPr="0047108A" w:rsidRDefault="00D22AE5" w:rsidP="00F02D38">
      <w:pPr>
        <w:rPr>
          <w:rFonts w:ascii="Century Gothic" w:hAnsi="Century Gothic"/>
        </w:rPr>
      </w:pPr>
    </w:p>
    <w:sectPr w:rsidR="00D22AE5" w:rsidRPr="0047108A" w:rsidSect="00D22AE5">
      <w:headerReference w:type="default" r:id="rId13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F" w:rsidRDefault="005E67CF" w:rsidP="00B6279A">
      <w:r>
        <w:separator/>
      </w:r>
    </w:p>
  </w:endnote>
  <w:endnote w:type="continuationSeparator" w:id="0">
    <w:p w:rsidR="005E67CF" w:rsidRDefault="005E67CF" w:rsidP="00B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F" w:rsidRDefault="005E67CF" w:rsidP="00B6279A">
      <w:r>
        <w:separator/>
      </w:r>
    </w:p>
  </w:footnote>
  <w:footnote w:type="continuationSeparator" w:id="0">
    <w:p w:rsidR="005E67CF" w:rsidRDefault="005E67CF" w:rsidP="00B6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9A" w:rsidRDefault="00082573" w:rsidP="00B6279A">
    <w:pPr>
      <w:pStyle w:val="Intestazione"/>
      <w:ind w:left="-567"/>
    </w:pPr>
    <w:r>
      <w:rPr>
        <w:noProof/>
        <w:lang w:eastAsia="it-IT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0</wp:posOffset>
          </wp:positionV>
          <wp:extent cx="7905750" cy="11181080"/>
          <wp:effectExtent l="19050" t="0" r="0" b="0"/>
          <wp:wrapNone/>
          <wp:docPr id="2" name="Immagine 2" descr="carta_int_pianeta_buf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_pianeta_bufa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1118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C8F"/>
    <w:multiLevelType w:val="hybridMultilevel"/>
    <w:tmpl w:val="B94287F4"/>
    <w:lvl w:ilvl="0" w:tplc="B9E632D6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7E6"/>
    <w:multiLevelType w:val="hybridMultilevel"/>
    <w:tmpl w:val="5A749F6C"/>
    <w:lvl w:ilvl="0" w:tplc="5E4279FC">
      <w:start w:val="30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0841"/>
    <w:multiLevelType w:val="hybridMultilevel"/>
    <w:tmpl w:val="FB160B54"/>
    <w:lvl w:ilvl="0" w:tplc="ABF67D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F17FB"/>
    <w:multiLevelType w:val="hybridMultilevel"/>
    <w:tmpl w:val="1EE8EEDE"/>
    <w:lvl w:ilvl="0" w:tplc="A5B804A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E3C"/>
    <w:rsid w:val="0001715E"/>
    <w:rsid w:val="00022365"/>
    <w:rsid w:val="0004522F"/>
    <w:rsid w:val="00047E97"/>
    <w:rsid w:val="000517B9"/>
    <w:rsid w:val="000639D3"/>
    <w:rsid w:val="00082573"/>
    <w:rsid w:val="00090557"/>
    <w:rsid w:val="000A1371"/>
    <w:rsid w:val="000B1DE4"/>
    <w:rsid w:val="000C1385"/>
    <w:rsid w:val="000D3FB0"/>
    <w:rsid w:val="000D4E87"/>
    <w:rsid w:val="000E077E"/>
    <w:rsid w:val="000E1BEE"/>
    <w:rsid w:val="000E1EDB"/>
    <w:rsid w:val="000F0129"/>
    <w:rsid w:val="001138F7"/>
    <w:rsid w:val="0011493A"/>
    <w:rsid w:val="001214D3"/>
    <w:rsid w:val="00123129"/>
    <w:rsid w:val="001313AC"/>
    <w:rsid w:val="00134DF9"/>
    <w:rsid w:val="001577C1"/>
    <w:rsid w:val="0016249F"/>
    <w:rsid w:val="00166FEB"/>
    <w:rsid w:val="00177E4F"/>
    <w:rsid w:val="001C263D"/>
    <w:rsid w:val="001C27F5"/>
    <w:rsid w:val="001C303E"/>
    <w:rsid w:val="001D0F80"/>
    <w:rsid w:val="001D6B14"/>
    <w:rsid w:val="001E5A42"/>
    <w:rsid w:val="00203E9A"/>
    <w:rsid w:val="002244E7"/>
    <w:rsid w:val="00241EC4"/>
    <w:rsid w:val="002424DC"/>
    <w:rsid w:val="00243E6D"/>
    <w:rsid w:val="002470AA"/>
    <w:rsid w:val="00255215"/>
    <w:rsid w:val="0025601D"/>
    <w:rsid w:val="0029426A"/>
    <w:rsid w:val="002B2136"/>
    <w:rsid w:val="002B6A22"/>
    <w:rsid w:val="002D2490"/>
    <w:rsid w:val="002F2691"/>
    <w:rsid w:val="00300E21"/>
    <w:rsid w:val="0031161C"/>
    <w:rsid w:val="00314B0F"/>
    <w:rsid w:val="0031600C"/>
    <w:rsid w:val="00327A9D"/>
    <w:rsid w:val="0034780D"/>
    <w:rsid w:val="003530C7"/>
    <w:rsid w:val="00354265"/>
    <w:rsid w:val="00360B38"/>
    <w:rsid w:val="0036559F"/>
    <w:rsid w:val="003759D0"/>
    <w:rsid w:val="00376E2F"/>
    <w:rsid w:val="003A2D61"/>
    <w:rsid w:val="003B0B1F"/>
    <w:rsid w:val="003D0561"/>
    <w:rsid w:val="004042AB"/>
    <w:rsid w:val="00416041"/>
    <w:rsid w:val="0045338B"/>
    <w:rsid w:val="0047108A"/>
    <w:rsid w:val="00484856"/>
    <w:rsid w:val="004A7A6E"/>
    <w:rsid w:val="004B0C6C"/>
    <w:rsid w:val="004B2E3C"/>
    <w:rsid w:val="00513832"/>
    <w:rsid w:val="00551912"/>
    <w:rsid w:val="00584ADC"/>
    <w:rsid w:val="005A0A3D"/>
    <w:rsid w:val="005C052E"/>
    <w:rsid w:val="005C2FE1"/>
    <w:rsid w:val="005D690F"/>
    <w:rsid w:val="005E67CF"/>
    <w:rsid w:val="0061288D"/>
    <w:rsid w:val="00631571"/>
    <w:rsid w:val="0064649C"/>
    <w:rsid w:val="006473B0"/>
    <w:rsid w:val="0066494E"/>
    <w:rsid w:val="00686C29"/>
    <w:rsid w:val="006915F3"/>
    <w:rsid w:val="006B7C8A"/>
    <w:rsid w:val="006E7484"/>
    <w:rsid w:val="007110D1"/>
    <w:rsid w:val="00734739"/>
    <w:rsid w:val="00746CC7"/>
    <w:rsid w:val="00750050"/>
    <w:rsid w:val="00755644"/>
    <w:rsid w:val="007C0FE2"/>
    <w:rsid w:val="007D72BE"/>
    <w:rsid w:val="007F53DC"/>
    <w:rsid w:val="008B4859"/>
    <w:rsid w:val="008D2641"/>
    <w:rsid w:val="008E4A0C"/>
    <w:rsid w:val="00916F2C"/>
    <w:rsid w:val="00927D25"/>
    <w:rsid w:val="009934C0"/>
    <w:rsid w:val="0099632F"/>
    <w:rsid w:val="009B2F58"/>
    <w:rsid w:val="009C3228"/>
    <w:rsid w:val="009F6019"/>
    <w:rsid w:val="00A05E27"/>
    <w:rsid w:val="00A1217C"/>
    <w:rsid w:val="00A26318"/>
    <w:rsid w:val="00A33C15"/>
    <w:rsid w:val="00A83077"/>
    <w:rsid w:val="00AE39C8"/>
    <w:rsid w:val="00AE4467"/>
    <w:rsid w:val="00AE50C1"/>
    <w:rsid w:val="00AE71CC"/>
    <w:rsid w:val="00B10A92"/>
    <w:rsid w:val="00B23FB4"/>
    <w:rsid w:val="00B6279A"/>
    <w:rsid w:val="00B754F2"/>
    <w:rsid w:val="00BC36BB"/>
    <w:rsid w:val="00BC3E56"/>
    <w:rsid w:val="00BF7144"/>
    <w:rsid w:val="00C06534"/>
    <w:rsid w:val="00C20F6A"/>
    <w:rsid w:val="00C31E14"/>
    <w:rsid w:val="00C33A64"/>
    <w:rsid w:val="00C3616D"/>
    <w:rsid w:val="00C37765"/>
    <w:rsid w:val="00C43576"/>
    <w:rsid w:val="00C54920"/>
    <w:rsid w:val="00C57BF2"/>
    <w:rsid w:val="00C66211"/>
    <w:rsid w:val="00C92F6F"/>
    <w:rsid w:val="00C97C07"/>
    <w:rsid w:val="00CA3FE4"/>
    <w:rsid w:val="00CE2EC1"/>
    <w:rsid w:val="00CE5391"/>
    <w:rsid w:val="00D0190A"/>
    <w:rsid w:val="00D11396"/>
    <w:rsid w:val="00D22AE5"/>
    <w:rsid w:val="00D3285D"/>
    <w:rsid w:val="00D3384A"/>
    <w:rsid w:val="00D47DE0"/>
    <w:rsid w:val="00D525D1"/>
    <w:rsid w:val="00D56B09"/>
    <w:rsid w:val="00D62EEC"/>
    <w:rsid w:val="00D7114B"/>
    <w:rsid w:val="00D73568"/>
    <w:rsid w:val="00DB264E"/>
    <w:rsid w:val="00DB333C"/>
    <w:rsid w:val="00DE77BE"/>
    <w:rsid w:val="00DF3B49"/>
    <w:rsid w:val="00DF54CA"/>
    <w:rsid w:val="00E021D4"/>
    <w:rsid w:val="00E04B59"/>
    <w:rsid w:val="00E07842"/>
    <w:rsid w:val="00E3375F"/>
    <w:rsid w:val="00E35DBB"/>
    <w:rsid w:val="00E572B4"/>
    <w:rsid w:val="00E61D29"/>
    <w:rsid w:val="00E634EB"/>
    <w:rsid w:val="00E803CE"/>
    <w:rsid w:val="00E84B1E"/>
    <w:rsid w:val="00EB0DED"/>
    <w:rsid w:val="00EB461D"/>
    <w:rsid w:val="00EC2C49"/>
    <w:rsid w:val="00F012E9"/>
    <w:rsid w:val="00F02D38"/>
    <w:rsid w:val="00F14C69"/>
    <w:rsid w:val="00F3590C"/>
    <w:rsid w:val="00F42D80"/>
    <w:rsid w:val="00F811A4"/>
    <w:rsid w:val="00F844A5"/>
    <w:rsid w:val="00FB01E6"/>
    <w:rsid w:val="00FB1BCA"/>
    <w:rsid w:val="00FB2BC6"/>
    <w:rsid w:val="00FB2D8A"/>
    <w:rsid w:val="00FB4B90"/>
    <w:rsid w:val="00FB607A"/>
    <w:rsid w:val="00FC0A8D"/>
    <w:rsid w:val="00FD20F5"/>
    <w:rsid w:val="00FD2EB7"/>
    <w:rsid w:val="00FE1449"/>
    <w:rsid w:val="00FE39CA"/>
    <w:rsid w:val="00FE54FA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AE5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27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79A"/>
  </w:style>
  <w:style w:type="paragraph" w:styleId="Pidipagina">
    <w:name w:val="footer"/>
    <w:basedOn w:val="Normale"/>
    <w:link w:val="PidipaginaCarattere"/>
    <w:uiPriority w:val="99"/>
    <w:unhideWhenUsed/>
    <w:rsid w:val="00B627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7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7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279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22AE5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D24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a.pianetabufala@intertrade.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terraneo.pianetabufala@intertrade.s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t-europa.pianetabufala@intertrade.s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erica-latina.pianetabufala@intertrade.s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ocumenti\Downloads\carta_intestata_pianeta_bufa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733B-1EA9-4A32-8FDA-3CABDCCC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carta_intestata_pianeta_bufala.dot</Template>
  <TotalTime>6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Roberto Berti</cp:lastModifiedBy>
  <cp:revision>2</cp:revision>
  <dcterms:created xsi:type="dcterms:W3CDTF">2013-05-28T09:00:00Z</dcterms:created>
  <dcterms:modified xsi:type="dcterms:W3CDTF">2013-05-28T09:00:00Z</dcterms:modified>
</cp:coreProperties>
</file>